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9845" w14:textId="21447505" w:rsidR="00C9225E" w:rsidRPr="00600996" w:rsidRDefault="00C9225E" w:rsidP="00C9225E">
      <w:pPr>
        <w:rPr>
          <w:b/>
          <w:color w:val="1F497D"/>
          <w:sz w:val="28"/>
          <w:szCs w:val="32"/>
          <w:lang w:val="en-US"/>
        </w:rPr>
      </w:pPr>
      <w:r w:rsidRPr="006530E7">
        <w:rPr>
          <w:b/>
          <w:sz w:val="28"/>
          <w:szCs w:val="32"/>
          <w:lang w:val="en-US"/>
        </w:rPr>
        <w:t>Return Material Authorization (RMA) Form</w:t>
      </w:r>
      <w:r w:rsidRPr="006530E7">
        <w:rPr>
          <w:b/>
          <w:sz w:val="28"/>
          <w:szCs w:val="32"/>
          <w:lang w:val="en-US"/>
        </w:rPr>
        <w:tab/>
      </w:r>
      <w:r w:rsidRPr="006530E7">
        <w:rPr>
          <w:b/>
          <w:sz w:val="28"/>
          <w:szCs w:val="32"/>
          <w:lang w:val="en-US"/>
        </w:rPr>
        <w:tab/>
      </w:r>
      <w:r w:rsidRPr="006530E7">
        <w:rPr>
          <w:b/>
          <w:sz w:val="28"/>
          <w:szCs w:val="32"/>
          <w:lang w:val="en-US"/>
        </w:rPr>
        <w:tab/>
      </w:r>
      <w:r w:rsidRPr="006530E7">
        <w:rPr>
          <w:b/>
          <w:sz w:val="28"/>
          <w:szCs w:val="32"/>
          <w:lang w:val="en-US"/>
        </w:rPr>
        <w:tab/>
      </w:r>
      <w:r w:rsidRPr="006530E7">
        <w:rPr>
          <w:b/>
          <w:sz w:val="28"/>
          <w:szCs w:val="32"/>
          <w:lang w:val="en-US"/>
        </w:rPr>
        <w:tab/>
      </w:r>
      <w:r w:rsidRPr="00AC4D58">
        <w:rPr>
          <w:b/>
          <w:sz w:val="28"/>
          <w:szCs w:val="32"/>
        </w:rPr>
        <w:fldChar w:fldCharType="begin"/>
      </w:r>
      <w:r w:rsidRPr="00AC4D58">
        <w:rPr>
          <w:b/>
          <w:sz w:val="28"/>
          <w:szCs w:val="32"/>
        </w:rPr>
        <w:instrText xml:space="preserve"> DATE  \@ "MM/DD/YYYY" </w:instrText>
      </w:r>
      <w:r w:rsidRPr="00AC4D58">
        <w:rPr>
          <w:b/>
          <w:sz w:val="28"/>
          <w:szCs w:val="32"/>
        </w:rPr>
        <w:fldChar w:fldCharType="separate"/>
      </w:r>
      <w:r w:rsidR="002250DF">
        <w:rPr>
          <w:b/>
          <w:noProof/>
          <w:sz w:val="28"/>
          <w:szCs w:val="32"/>
        </w:rPr>
        <w:t>01/06/2022</w:t>
      </w:r>
      <w:r w:rsidRPr="00AC4D58">
        <w:rPr>
          <w:b/>
          <w:sz w:val="28"/>
          <w:szCs w:val="32"/>
        </w:rPr>
        <w:fldChar w:fldCharType="end"/>
      </w: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451"/>
        <w:gridCol w:w="2660"/>
        <w:gridCol w:w="883"/>
        <w:gridCol w:w="96"/>
        <w:gridCol w:w="505"/>
        <w:gridCol w:w="328"/>
        <w:gridCol w:w="3063"/>
      </w:tblGrid>
      <w:tr w:rsidR="00C9225E" w:rsidRPr="00600996" w14:paraId="5CD32D36" w14:textId="77777777" w:rsidTr="00647AB0">
        <w:tc>
          <w:tcPr>
            <w:tcW w:w="5000" w:type="pct"/>
            <w:gridSpan w:val="8"/>
            <w:shd w:val="clear" w:color="auto" w:fill="auto"/>
          </w:tcPr>
          <w:p w14:paraId="68D56010" w14:textId="77777777" w:rsidR="00C9225E" w:rsidRPr="00600996" w:rsidRDefault="00C9225E" w:rsidP="00647AB0">
            <w:pPr>
              <w:spacing w:before="60"/>
            </w:pPr>
            <w:r w:rsidRPr="00600996">
              <w:rPr>
                <w:b/>
              </w:rPr>
              <w:t>Sender information</w:t>
            </w:r>
          </w:p>
        </w:tc>
      </w:tr>
      <w:tr w:rsidR="00C9225E" w:rsidRPr="00600996" w14:paraId="56A10690" w14:textId="77777777" w:rsidTr="00647AB0">
        <w:tc>
          <w:tcPr>
            <w:tcW w:w="1238" w:type="pct"/>
            <w:gridSpan w:val="2"/>
            <w:shd w:val="clear" w:color="auto" w:fill="auto"/>
          </w:tcPr>
          <w:p w14:paraId="2C7A63EF" w14:textId="77777777" w:rsidR="00C9225E" w:rsidRPr="00600996" w:rsidRDefault="00C9225E" w:rsidP="00647AB0">
            <w:pPr>
              <w:spacing w:before="60"/>
            </w:pPr>
            <w:r w:rsidRPr="00600996">
              <w:t>Company Name</w:t>
            </w:r>
          </w:p>
        </w:tc>
        <w:tc>
          <w:tcPr>
            <w:tcW w:w="3762" w:type="pct"/>
            <w:gridSpan w:val="6"/>
            <w:shd w:val="clear" w:color="auto" w:fill="auto"/>
          </w:tcPr>
          <w:p w14:paraId="6E589034" w14:textId="77777777" w:rsidR="00C9225E" w:rsidRPr="00600996" w:rsidRDefault="00C9225E" w:rsidP="00DF3C8C">
            <w:pPr>
              <w:spacing w:before="60"/>
            </w:pPr>
            <w:r w:rsidRPr="001661C4">
              <w:rPr>
                <w:b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61C4">
              <w:rPr>
                <w:b/>
                <w:szCs w:val="20"/>
                <w:lang w:val="en-US"/>
              </w:rPr>
              <w:instrText xml:space="preserve"> FORMTEXT </w:instrText>
            </w:r>
            <w:r w:rsidRPr="001661C4">
              <w:rPr>
                <w:b/>
                <w:szCs w:val="20"/>
                <w:lang w:val="en-US"/>
              </w:rPr>
            </w:r>
            <w:r w:rsidRPr="001661C4">
              <w:rPr>
                <w:b/>
                <w:szCs w:val="20"/>
                <w:lang w:val="en-US"/>
              </w:rPr>
              <w:fldChar w:fldCharType="separate"/>
            </w:r>
            <w:r w:rsidR="00192D71">
              <w:rPr>
                <w:b/>
                <w:szCs w:val="20"/>
                <w:lang w:val="en-US"/>
              </w:rPr>
              <w:t xml:space="preserve">  </w:t>
            </w:r>
            <w:r w:rsidRPr="001661C4">
              <w:rPr>
                <w:b/>
                <w:szCs w:val="20"/>
                <w:lang w:val="en-US"/>
              </w:rPr>
              <w:fldChar w:fldCharType="end"/>
            </w:r>
          </w:p>
        </w:tc>
      </w:tr>
      <w:tr w:rsidR="00C9225E" w:rsidRPr="00600996" w14:paraId="3FDE1567" w14:textId="77777777" w:rsidTr="00647AB0">
        <w:tc>
          <w:tcPr>
            <w:tcW w:w="1238" w:type="pct"/>
            <w:gridSpan w:val="2"/>
            <w:shd w:val="clear" w:color="auto" w:fill="auto"/>
          </w:tcPr>
          <w:p w14:paraId="7A859CE6" w14:textId="77777777" w:rsidR="00C9225E" w:rsidRPr="00600996" w:rsidRDefault="00C9225E" w:rsidP="00647AB0">
            <w:pPr>
              <w:spacing w:before="60"/>
            </w:pPr>
            <w:r w:rsidRPr="00600996">
              <w:rPr>
                <w:lang w:val="de-CH"/>
              </w:rPr>
              <w:t>Address</w:t>
            </w:r>
          </w:p>
        </w:tc>
        <w:tc>
          <w:tcPr>
            <w:tcW w:w="3762" w:type="pct"/>
            <w:gridSpan w:val="6"/>
            <w:shd w:val="clear" w:color="auto" w:fill="auto"/>
          </w:tcPr>
          <w:p w14:paraId="72E1148B" w14:textId="77777777" w:rsidR="00C9225E" w:rsidRPr="00600996" w:rsidRDefault="00C9225E" w:rsidP="00DF3C8C">
            <w:pPr>
              <w:spacing w:before="60"/>
            </w:pPr>
            <w:r w:rsidRPr="001661C4">
              <w:rPr>
                <w:b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61C4">
              <w:rPr>
                <w:b/>
                <w:szCs w:val="20"/>
                <w:lang w:val="en-US"/>
              </w:rPr>
              <w:instrText xml:space="preserve"> FORMTEXT </w:instrText>
            </w:r>
            <w:r w:rsidRPr="001661C4">
              <w:rPr>
                <w:b/>
                <w:szCs w:val="20"/>
                <w:lang w:val="en-US"/>
              </w:rPr>
            </w:r>
            <w:r w:rsidRPr="001661C4">
              <w:rPr>
                <w:b/>
                <w:szCs w:val="20"/>
                <w:lang w:val="en-US"/>
              </w:rPr>
              <w:fldChar w:fldCharType="separate"/>
            </w:r>
            <w:r w:rsidR="00DF3C8C">
              <w:rPr>
                <w:b/>
                <w:szCs w:val="20"/>
                <w:lang w:val="en-US"/>
              </w:rPr>
              <w:t> </w:t>
            </w:r>
            <w:r w:rsidR="00DF3C8C">
              <w:rPr>
                <w:b/>
                <w:szCs w:val="20"/>
                <w:lang w:val="en-US"/>
              </w:rPr>
              <w:t> </w:t>
            </w:r>
            <w:r w:rsidR="00DF3C8C">
              <w:rPr>
                <w:b/>
                <w:szCs w:val="20"/>
                <w:lang w:val="en-US"/>
              </w:rPr>
              <w:t> </w:t>
            </w:r>
            <w:r w:rsidR="00DF3C8C">
              <w:rPr>
                <w:b/>
                <w:szCs w:val="20"/>
                <w:lang w:val="en-US"/>
              </w:rPr>
              <w:t> </w:t>
            </w:r>
            <w:r w:rsidR="00DF3C8C">
              <w:rPr>
                <w:b/>
                <w:szCs w:val="20"/>
                <w:lang w:val="en-US"/>
              </w:rPr>
              <w:t> </w:t>
            </w:r>
            <w:r w:rsidRPr="001661C4">
              <w:rPr>
                <w:b/>
                <w:szCs w:val="20"/>
                <w:lang w:val="en-US"/>
              </w:rPr>
              <w:fldChar w:fldCharType="end"/>
            </w:r>
          </w:p>
        </w:tc>
      </w:tr>
      <w:tr w:rsidR="00C9225E" w:rsidRPr="00600996" w14:paraId="35813011" w14:textId="77777777" w:rsidTr="00647AB0">
        <w:tc>
          <w:tcPr>
            <w:tcW w:w="1238" w:type="pct"/>
            <w:gridSpan w:val="2"/>
            <w:shd w:val="clear" w:color="auto" w:fill="auto"/>
          </w:tcPr>
          <w:p w14:paraId="45E7E277" w14:textId="77777777" w:rsidR="00C9225E" w:rsidRPr="00600996" w:rsidRDefault="00C9225E" w:rsidP="00647AB0">
            <w:pPr>
              <w:spacing w:before="60"/>
            </w:pPr>
            <w:r w:rsidRPr="00600996">
              <w:t>City/State/Zip</w:t>
            </w:r>
          </w:p>
        </w:tc>
        <w:tc>
          <w:tcPr>
            <w:tcW w:w="3762" w:type="pct"/>
            <w:gridSpan w:val="6"/>
            <w:shd w:val="clear" w:color="auto" w:fill="auto"/>
          </w:tcPr>
          <w:p w14:paraId="6BE7C519" w14:textId="77777777" w:rsidR="00C9225E" w:rsidRPr="00600996" w:rsidRDefault="00C9225E" w:rsidP="00DF3C8C">
            <w:pPr>
              <w:spacing w:before="60"/>
            </w:pPr>
            <w:r w:rsidRPr="001661C4">
              <w:rPr>
                <w:b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61C4">
              <w:rPr>
                <w:b/>
                <w:szCs w:val="20"/>
                <w:lang w:val="en-US"/>
              </w:rPr>
              <w:instrText xml:space="preserve"> FORMTEXT </w:instrText>
            </w:r>
            <w:r w:rsidRPr="001661C4">
              <w:rPr>
                <w:b/>
                <w:szCs w:val="20"/>
                <w:lang w:val="en-US"/>
              </w:rPr>
            </w:r>
            <w:r w:rsidRPr="001661C4">
              <w:rPr>
                <w:b/>
                <w:szCs w:val="20"/>
                <w:lang w:val="en-US"/>
              </w:rPr>
              <w:fldChar w:fldCharType="separate"/>
            </w:r>
            <w:r w:rsidR="00DF3C8C">
              <w:rPr>
                <w:b/>
                <w:szCs w:val="20"/>
                <w:lang w:val="en-US"/>
              </w:rPr>
              <w:t> </w:t>
            </w:r>
            <w:r w:rsidR="00DF3C8C">
              <w:rPr>
                <w:b/>
                <w:szCs w:val="20"/>
                <w:lang w:val="en-US"/>
              </w:rPr>
              <w:t> </w:t>
            </w:r>
            <w:r w:rsidR="00DF3C8C">
              <w:rPr>
                <w:b/>
                <w:szCs w:val="20"/>
                <w:lang w:val="en-US"/>
              </w:rPr>
              <w:t> </w:t>
            </w:r>
            <w:r w:rsidR="00DF3C8C">
              <w:rPr>
                <w:b/>
                <w:szCs w:val="20"/>
                <w:lang w:val="en-US"/>
              </w:rPr>
              <w:t> </w:t>
            </w:r>
            <w:r w:rsidR="00DF3C8C">
              <w:rPr>
                <w:b/>
                <w:szCs w:val="20"/>
                <w:lang w:val="en-US"/>
              </w:rPr>
              <w:t> </w:t>
            </w:r>
            <w:r w:rsidRPr="001661C4">
              <w:rPr>
                <w:b/>
                <w:szCs w:val="20"/>
                <w:lang w:val="en-US"/>
              </w:rPr>
              <w:fldChar w:fldCharType="end"/>
            </w:r>
          </w:p>
        </w:tc>
      </w:tr>
      <w:tr w:rsidR="00C9225E" w:rsidRPr="00600996" w14:paraId="64AF87BA" w14:textId="77777777" w:rsidTr="00647AB0">
        <w:tc>
          <w:tcPr>
            <w:tcW w:w="1238" w:type="pct"/>
            <w:gridSpan w:val="2"/>
            <w:shd w:val="clear" w:color="auto" w:fill="auto"/>
          </w:tcPr>
          <w:p w14:paraId="381DC9E1" w14:textId="77777777" w:rsidR="00C9225E" w:rsidRPr="00600996" w:rsidRDefault="00C9225E" w:rsidP="003309F1">
            <w:pPr>
              <w:spacing w:before="60"/>
            </w:pPr>
            <w:r w:rsidRPr="00600996">
              <w:t>Contact person</w:t>
            </w:r>
          </w:p>
        </w:tc>
        <w:tc>
          <w:tcPr>
            <w:tcW w:w="3762" w:type="pct"/>
            <w:gridSpan w:val="6"/>
            <w:shd w:val="clear" w:color="auto" w:fill="auto"/>
          </w:tcPr>
          <w:p w14:paraId="69D67E13" w14:textId="77777777" w:rsidR="00C9225E" w:rsidRPr="00600996" w:rsidRDefault="00C9225E" w:rsidP="00DF3C8C">
            <w:pPr>
              <w:spacing w:before="60"/>
            </w:pPr>
            <w:r w:rsidRPr="001661C4">
              <w:rPr>
                <w:b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61C4">
              <w:rPr>
                <w:b/>
                <w:szCs w:val="20"/>
                <w:lang w:val="en-US"/>
              </w:rPr>
              <w:instrText xml:space="preserve"> FORMTEXT </w:instrText>
            </w:r>
            <w:r w:rsidRPr="001661C4">
              <w:rPr>
                <w:b/>
                <w:szCs w:val="20"/>
                <w:lang w:val="en-US"/>
              </w:rPr>
            </w:r>
            <w:r w:rsidRPr="001661C4">
              <w:rPr>
                <w:b/>
                <w:szCs w:val="20"/>
                <w:lang w:val="en-US"/>
              </w:rPr>
              <w:fldChar w:fldCharType="separate"/>
            </w:r>
            <w:r w:rsidR="00192D71">
              <w:rPr>
                <w:b/>
                <w:szCs w:val="20"/>
                <w:lang w:val="en-US"/>
              </w:rPr>
              <w:t xml:space="preserve"> </w:t>
            </w:r>
            <w:r w:rsidR="00192D71">
              <w:rPr>
                <w:b/>
                <w:noProof/>
                <w:szCs w:val="20"/>
                <w:lang w:val="en-US"/>
              </w:rPr>
              <w:t xml:space="preserve"> </w:t>
            </w:r>
            <w:r w:rsidRPr="001661C4">
              <w:rPr>
                <w:b/>
                <w:szCs w:val="20"/>
                <w:lang w:val="en-US"/>
              </w:rPr>
              <w:fldChar w:fldCharType="end"/>
            </w:r>
          </w:p>
        </w:tc>
      </w:tr>
      <w:tr w:rsidR="00C9225E" w:rsidRPr="00600996" w14:paraId="4F828A31" w14:textId="77777777" w:rsidTr="00647AB0">
        <w:tc>
          <w:tcPr>
            <w:tcW w:w="1238" w:type="pct"/>
            <w:gridSpan w:val="2"/>
            <w:shd w:val="clear" w:color="auto" w:fill="auto"/>
          </w:tcPr>
          <w:p w14:paraId="3CF6C8D5" w14:textId="77777777" w:rsidR="00C9225E" w:rsidRPr="00600996" w:rsidRDefault="00C9225E" w:rsidP="00647AB0">
            <w:pPr>
              <w:spacing w:before="60"/>
            </w:pPr>
            <w:r w:rsidRPr="00600996">
              <w:t>Contact Phone Number</w:t>
            </w:r>
          </w:p>
        </w:tc>
        <w:tc>
          <w:tcPr>
            <w:tcW w:w="1817" w:type="pct"/>
            <w:gridSpan w:val="3"/>
            <w:shd w:val="clear" w:color="auto" w:fill="auto"/>
          </w:tcPr>
          <w:p w14:paraId="62835A2F" w14:textId="77777777" w:rsidR="00C9225E" w:rsidRPr="00600996" w:rsidRDefault="00C9225E" w:rsidP="00647AB0">
            <w:pPr>
              <w:spacing w:before="60"/>
            </w:pPr>
            <w:r w:rsidRPr="001661C4">
              <w:rPr>
                <w:b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61C4">
              <w:rPr>
                <w:b/>
                <w:szCs w:val="20"/>
                <w:lang w:val="en-US"/>
              </w:rPr>
              <w:instrText xml:space="preserve"> FORMTEXT </w:instrText>
            </w:r>
            <w:r w:rsidRPr="001661C4">
              <w:rPr>
                <w:b/>
                <w:szCs w:val="20"/>
                <w:lang w:val="en-US"/>
              </w:rPr>
            </w:r>
            <w:r w:rsidRPr="001661C4">
              <w:rPr>
                <w:b/>
                <w:szCs w:val="20"/>
                <w:lang w:val="en-US"/>
              </w:rPr>
              <w:fldChar w:fldCharType="separate"/>
            </w:r>
            <w:r w:rsidRPr="001661C4">
              <w:rPr>
                <w:b/>
                <w:noProof/>
                <w:szCs w:val="20"/>
                <w:lang w:val="en-US"/>
              </w:rPr>
              <w:t> </w:t>
            </w:r>
            <w:r w:rsidRPr="001661C4">
              <w:rPr>
                <w:b/>
                <w:noProof/>
                <w:szCs w:val="20"/>
                <w:lang w:val="en-US"/>
              </w:rPr>
              <w:t> </w:t>
            </w:r>
            <w:r w:rsidRPr="001661C4">
              <w:rPr>
                <w:b/>
                <w:noProof/>
                <w:szCs w:val="20"/>
                <w:lang w:val="en-US"/>
              </w:rPr>
              <w:t> </w:t>
            </w:r>
            <w:r w:rsidRPr="001661C4">
              <w:rPr>
                <w:b/>
                <w:noProof/>
                <w:szCs w:val="20"/>
                <w:lang w:val="en-US"/>
              </w:rPr>
              <w:t> </w:t>
            </w:r>
            <w:r w:rsidRPr="001661C4">
              <w:rPr>
                <w:b/>
                <w:noProof/>
                <w:szCs w:val="20"/>
                <w:lang w:val="en-US"/>
              </w:rPr>
              <w:t> </w:t>
            </w:r>
            <w:r w:rsidRPr="001661C4">
              <w:rPr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416" w:type="pct"/>
            <w:gridSpan w:val="2"/>
            <w:shd w:val="clear" w:color="auto" w:fill="auto"/>
          </w:tcPr>
          <w:p w14:paraId="6427AFDD" w14:textId="77777777" w:rsidR="00C9225E" w:rsidRPr="00600996" w:rsidRDefault="00C9225E" w:rsidP="00647AB0">
            <w:pPr>
              <w:spacing w:before="60"/>
            </w:pPr>
            <w:r w:rsidRPr="00600996">
              <w:t>EXT:</w:t>
            </w:r>
          </w:p>
        </w:tc>
        <w:tc>
          <w:tcPr>
            <w:tcW w:w="1529" w:type="pct"/>
            <w:shd w:val="clear" w:color="auto" w:fill="auto"/>
          </w:tcPr>
          <w:p w14:paraId="6192959D" w14:textId="77777777" w:rsidR="00C9225E" w:rsidRPr="00600996" w:rsidRDefault="00C9225E" w:rsidP="00647AB0">
            <w:pPr>
              <w:spacing w:before="60"/>
            </w:pPr>
            <w:r w:rsidRPr="001661C4">
              <w:rPr>
                <w:b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61C4">
              <w:rPr>
                <w:b/>
                <w:szCs w:val="20"/>
                <w:lang w:val="en-US"/>
              </w:rPr>
              <w:instrText xml:space="preserve"> FORMTEXT </w:instrText>
            </w:r>
            <w:r w:rsidRPr="001661C4">
              <w:rPr>
                <w:b/>
                <w:szCs w:val="20"/>
                <w:lang w:val="en-US"/>
              </w:rPr>
            </w:r>
            <w:r w:rsidRPr="001661C4">
              <w:rPr>
                <w:b/>
                <w:szCs w:val="20"/>
                <w:lang w:val="en-US"/>
              </w:rPr>
              <w:fldChar w:fldCharType="separate"/>
            </w:r>
            <w:r w:rsidRPr="001661C4">
              <w:rPr>
                <w:b/>
                <w:noProof/>
                <w:szCs w:val="20"/>
                <w:lang w:val="en-US"/>
              </w:rPr>
              <w:t> </w:t>
            </w:r>
            <w:r w:rsidRPr="001661C4">
              <w:rPr>
                <w:b/>
                <w:noProof/>
                <w:szCs w:val="20"/>
                <w:lang w:val="en-US"/>
              </w:rPr>
              <w:t> </w:t>
            </w:r>
            <w:r w:rsidRPr="001661C4">
              <w:rPr>
                <w:b/>
                <w:noProof/>
                <w:szCs w:val="20"/>
                <w:lang w:val="en-US"/>
              </w:rPr>
              <w:t> </w:t>
            </w:r>
            <w:r w:rsidRPr="001661C4">
              <w:rPr>
                <w:b/>
                <w:noProof/>
                <w:szCs w:val="20"/>
                <w:lang w:val="en-US"/>
              </w:rPr>
              <w:t> </w:t>
            </w:r>
            <w:r w:rsidRPr="001661C4">
              <w:rPr>
                <w:b/>
                <w:noProof/>
                <w:szCs w:val="20"/>
                <w:lang w:val="en-US"/>
              </w:rPr>
              <w:t> </w:t>
            </w:r>
            <w:r w:rsidRPr="001661C4">
              <w:rPr>
                <w:b/>
                <w:szCs w:val="20"/>
                <w:lang w:val="en-US"/>
              </w:rPr>
              <w:fldChar w:fldCharType="end"/>
            </w:r>
          </w:p>
        </w:tc>
      </w:tr>
      <w:tr w:rsidR="00C9225E" w:rsidRPr="00192D71" w14:paraId="52E78B7B" w14:textId="77777777" w:rsidTr="00647AB0">
        <w:tc>
          <w:tcPr>
            <w:tcW w:w="1238" w:type="pct"/>
            <w:gridSpan w:val="2"/>
            <w:shd w:val="clear" w:color="auto" w:fill="auto"/>
          </w:tcPr>
          <w:p w14:paraId="5DFC51B1" w14:textId="77777777" w:rsidR="00C9225E" w:rsidRPr="00600996" w:rsidRDefault="00C9225E" w:rsidP="00647AB0">
            <w:pPr>
              <w:spacing w:before="60"/>
            </w:pPr>
            <w:r w:rsidRPr="00600996">
              <w:t xml:space="preserve">E-Mail </w:t>
            </w:r>
          </w:p>
        </w:tc>
        <w:tc>
          <w:tcPr>
            <w:tcW w:w="3762" w:type="pct"/>
            <w:gridSpan w:val="6"/>
            <w:shd w:val="clear" w:color="auto" w:fill="auto"/>
          </w:tcPr>
          <w:p w14:paraId="33D6CF9D" w14:textId="77777777" w:rsidR="00C9225E" w:rsidRPr="00484134" w:rsidRDefault="00C9225E" w:rsidP="00DF3C8C">
            <w:pPr>
              <w:spacing w:before="60"/>
              <w:rPr>
                <w:color w:val="000000"/>
                <w:lang w:val="en-US"/>
              </w:rPr>
            </w:pPr>
            <w:r w:rsidRPr="001661C4">
              <w:rPr>
                <w:b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61C4">
              <w:rPr>
                <w:b/>
                <w:szCs w:val="20"/>
                <w:lang w:val="en-US"/>
              </w:rPr>
              <w:instrText xml:space="preserve"> FORMTEXT </w:instrText>
            </w:r>
            <w:r w:rsidRPr="001661C4">
              <w:rPr>
                <w:b/>
                <w:szCs w:val="20"/>
                <w:lang w:val="en-US"/>
              </w:rPr>
            </w:r>
            <w:r w:rsidRPr="001661C4">
              <w:rPr>
                <w:b/>
                <w:szCs w:val="20"/>
                <w:lang w:val="en-US"/>
              </w:rPr>
              <w:fldChar w:fldCharType="separate"/>
            </w:r>
            <w:r w:rsidR="00192D71">
              <w:rPr>
                <w:b/>
                <w:szCs w:val="20"/>
                <w:lang w:val="en-US"/>
              </w:rPr>
              <w:t xml:space="preserve">        </w:t>
            </w:r>
            <w:r w:rsidR="00192D71">
              <w:rPr>
                <w:b/>
                <w:noProof/>
                <w:szCs w:val="20"/>
                <w:lang w:val="en-US"/>
              </w:rPr>
              <w:t xml:space="preserve"> </w:t>
            </w:r>
            <w:r w:rsidRPr="001661C4">
              <w:rPr>
                <w:b/>
                <w:szCs w:val="20"/>
                <w:lang w:val="en-US"/>
              </w:rPr>
              <w:fldChar w:fldCharType="end"/>
            </w:r>
          </w:p>
        </w:tc>
      </w:tr>
      <w:tr w:rsidR="00C9225E" w:rsidRPr="00600996" w14:paraId="5B25B3FE" w14:textId="77777777" w:rsidTr="00647AB0">
        <w:tc>
          <w:tcPr>
            <w:tcW w:w="5000" w:type="pct"/>
            <w:gridSpan w:val="8"/>
            <w:shd w:val="clear" w:color="auto" w:fill="auto"/>
          </w:tcPr>
          <w:p w14:paraId="17DED889" w14:textId="77777777" w:rsidR="00C9225E" w:rsidRPr="00600996" w:rsidRDefault="00C9225E" w:rsidP="00647AB0">
            <w:pPr>
              <w:spacing w:before="60"/>
            </w:pPr>
            <w:r w:rsidRPr="00600996">
              <w:rPr>
                <w:b/>
              </w:rPr>
              <w:t>Product information</w:t>
            </w:r>
          </w:p>
        </w:tc>
      </w:tr>
      <w:tr w:rsidR="00C9225E" w:rsidRPr="00600996" w14:paraId="66E267D2" w14:textId="77777777" w:rsidTr="00647AB0">
        <w:tc>
          <w:tcPr>
            <w:tcW w:w="2566" w:type="pct"/>
            <w:gridSpan w:val="3"/>
            <w:shd w:val="clear" w:color="auto" w:fill="auto"/>
          </w:tcPr>
          <w:p w14:paraId="50770844" w14:textId="77777777" w:rsidR="00C9225E" w:rsidRPr="00484134" w:rsidRDefault="00C9225E" w:rsidP="00DF3C8C">
            <w:pPr>
              <w:spacing w:before="60"/>
              <w:rPr>
                <w:color w:val="000000"/>
                <w:szCs w:val="22"/>
                <w:u w:val="single"/>
                <w:lang w:val="en-US"/>
              </w:rPr>
            </w:pPr>
            <w:r w:rsidRPr="00484134">
              <w:rPr>
                <w:lang w:val="en-US"/>
              </w:rPr>
              <w:t xml:space="preserve">Model or part number: </w:t>
            </w:r>
            <w:r w:rsidRPr="001661C4">
              <w:rPr>
                <w:b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61C4">
              <w:rPr>
                <w:b/>
                <w:szCs w:val="20"/>
                <w:lang w:val="en-US"/>
              </w:rPr>
              <w:instrText xml:space="preserve"> FORMTEXT </w:instrText>
            </w:r>
            <w:r w:rsidRPr="001661C4">
              <w:rPr>
                <w:b/>
                <w:szCs w:val="20"/>
                <w:lang w:val="en-US"/>
              </w:rPr>
            </w:r>
            <w:r w:rsidRPr="001661C4">
              <w:rPr>
                <w:b/>
                <w:szCs w:val="20"/>
                <w:lang w:val="en-US"/>
              </w:rPr>
              <w:fldChar w:fldCharType="separate"/>
            </w:r>
            <w:r w:rsidR="00DF3C8C">
              <w:rPr>
                <w:b/>
                <w:szCs w:val="20"/>
                <w:lang w:val="en-US"/>
              </w:rPr>
              <w:t> </w:t>
            </w:r>
            <w:r w:rsidR="00DF3C8C">
              <w:rPr>
                <w:b/>
                <w:szCs w:val="20"/>
                <w:lang w:val="en-US"/>
              </w:rPr>
              <w:t> </w:t>
            </w:r>
            <w:r w:rsidR="00DF3C8C">
              <w:rPr>
                <w:b/>
                <w:szCs w:val="20"/>
                <w:lang w:val="en-US"/>
              </w:rPr>
              <w:t> </w:t>
            </w:r>
            <w:r w:rsidR="00DF3C8C">
              <w:rPr>
                <w:b/>
                <w:szCs w:val="20"/>
                <w:lang w:val="en-US"/>
              </w:rPr>
              <w:t> </w:t>
            </w:r>
            <w:r w:rsidR="00DF3C8C">
              <w:rPr>
                <w:b/>
                <w:szCs w:val="20"/>
                <w:lang w:val="en-US"/>
              </w:rPr>
              <w:t> </w:t>
            </w:r>
            <w:r w:rsidRPr="001661C4">
              <w:rPr>
                <w:b/>
                <w:szCs w:val="20"/>
                <w:lang w:val="en-US"/>
              </w:rPr>
              <w:fldChar w:fldCharType="end"/>
            </w:r>
          </w:p>
        </w:tc>
        <w:tc>
          <w:tcPr>
            <w:tcW w:w="741" w:type="pct"/>
            <w:gridSpan w:val="3"/>
            <w:shd w:val="clear" w:color="auto" w:fill="auto"/>
          </w:tcPr>
          <w:p w14:paraId="0184EF40" w14:textId="77777777" w:rsidR="00C9225E" w:rsidRPr="00600996" w:rsidRDefault="00C9225E" w:rsidP="00DF3C8C">
            <w:pPr>
              <w:spacing w:before="60"/>
              <w:rPr>
                <w:color w:val="000000"/>
                <w:u w:val="single"/>
              </w:rPr>
            </w:pPr>
            <w:r>
              <w:t>Qty:</w:t>
            </w:r>
            <w:r w:rsidRPr="00600996">
              <w:t xml:space="preserve">  </w:t>
            </w:r>
            <w:r w:rsidRPr="001661C4">
              <w:rPr>
                <w:b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61C4">
              <w:rPr>
                <w:b/>
                <w:szCs w:val="20"/>
                <w:lang w:val="en-US"/>
              </w:rPr>
              <w:instrText xml:space="preserve"> FORMTEXT </w:instrText>
            </w:r>
            <w:r w:rsidRPr="001661C4">
              <w:rPr>
                <w:b/>
                <w:szCs w:val="20"/>
                <w:lang w:val="en-US"/>
              </w:rPr>
            </w:r>
            <w:r w:rsidRPr="001661C4">
              <w:rPr>
                <w:b/>
                <w:szCs w:val="20"/>
                <w:lang w:val="en-US"/>
              </w:rPr>
              <w:fldChar w:fldCharType="separate"/>
            </w:r>
            <w:r w:rsidR="00DF3C8C">
              <w:rPr>
                <w:b/>
                <w:szCs w:val="20"/>
                <w:lang w:val="en-US"/>
              </w:rPr>
              <w:t> </w:t>
            </w:r>
            <w:r w:rsidR="00DF3C8C">
              <w:rPr>
                <w:b/>
                <w:szCs w:val="20"/>
                <w:lang w:val="en-US"/>
              </w:rPr>
              <w:t> </w:t>
            </w:r>
            <w:r w:rsidR="00DF3C8C">
              <w:rPr>
                <w:b/>
                <w:szCs w:val="20"/>
                <w:lang w:val="en-US"/>
              </w:rPr>
              <w:t> </w:t>
            </w:r>
            <w:r w:rsidR="00DF3C8C">
              <w:rPr>
                <w:b/>
                <w:szCs w:val="20"/>
                <w:lang w:val="en-US"/>
              </w:rPr>
              <w:t> </w:t>
            </w:r>
            <w:r w:rsidR="00DF3C8C">
              <w:rPr>
                <w:b/>
                <w:szCs w:val="20"/>
                <w:lang w:val="en-US"/>
              </w:rPr>
              <w:t> </w:t>
            </w:r>
            <w:r w:rsidRPr="001661C4">
              <w:rPr>
                <w:b/>
                <w:szCs w:val="20"/>
                <w:lang w:val="en-US"/>
              </w:rPr>
              <w:fldChar w:fldCharType="end"/>
            </w:r>
            <w:r w:rsidRPr="00600996">
              <w:t xml:space="preserve"> </w:t>
            </w:r>
          </w:p>
        </w:tc>
        <w:tc>
          <w:tcPr>
            <w:tcW w:w="1693" w:type="pct"/>
            <w:gridSpan w:val="2"/>
            <w:shd w:val="clear" w:color="auto" w:fill="auto"/>
          </w:tcPr>
          <w:p w14:paraId="63DB15DB" w14:textId="77777777" w:rsidR="00C9225E" w:rsidRPr="00600996" w:rsidRDefault="00C9225E" w:rsidP="00DF3C8C">
            <w:pPr>
              <w:spacing w:before="60"/>
              <w:rPr>
                <w:b/>
                <w:color w:val="000000"/>
                <w:u w:val="single"/>
              </w:rPr>
            </w:pPr>
            <w:r w:rsidRPr="003309F1">
              <w:t>Serial #’s:</w:t>
            </w:r>
            <w:r w:rsidRPr="00600996">
              <w:rPr>
                <w:b/>
              </w:rPr>
              <w:t xml:space="preserve">    </w:t>
            </w:r>
            <w:r w:rsidRPr="001661C4">
              <w:rPr>
                <w:b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61C4">
              <w:rPr>
                <w:b/>
                <w:szCs w:val="20"/>
                <w:lang w:val="en-US"/>
              </w:rPr>
              <w:instrText xml:space="preserve"> FORMTEXT </w:instrText>
            </w:r>
            <w:r w:rsidRPr="001661C4">
              <w:rPr>
                <w:b/>
                <w:szCs w:val="20"/>
                <w:lang w:val="en-US"/>
              </w:rPr>
            </w:r>
            <w:r w:rsidRPr="001661C4">
              <w:rPr>
                <w:b/>
                <w:szCs w:val="20"/>
                <w:lang w:val="en-US"/>
              </w:rPr>
              <w:fldChar w:fldCharType="separate"/>
            </w:r>
            <w:r w:rsidR="00DF3C8C">
              <w:rPr>
                <w:b/>
                <w:szCs w:val="20"/>
                <w:lang w:val="en-US"/>
              </w:rPr>
              <w:t> </w:t>
            </w:r>
            <w:r w:rsidR="00DF3C8C">
              <w:rPr>
                <w:b/>
                <w:szCs w:val="20"/>
                <w:lang w:val="en-US"/>
              </w:rPr>
              <w:t> </w:t>
            </w:r>
            <w:r w:rsidR="00DF3C8C">
              <w:rPr>
                <w:b/>
                <w:szCs w:val="20"/>
                <w:lang w:val="en-US"/>
              </w:rPr>
              <w:t> </w:t>
            </w:r>
            <w:r w:rsidR="00DF3C8C">
              <w:rPr>
                <w:b/>
                <w:szCs w:val="20"/>
                <w:lang w:val="en-US"/>
              </w:rPr>
              <w:t> </w:t>
            </w:r>
            <w:r w:rsidR="00DF3C8C">
              <w:rPr>
                <w:b/>
                <w:szCs w:val="20"/>
                <w:lang w:val="en-US"/>
              </w:rPr>
              <w:t> </w:t>
            </w:r>
            <w:r w:rsidRPr="001661C4">
              <w:rPr>
                <w:b/>
                <w:szCs w:val="20"/>
                <w:lang w:val="en-US"/>
              </w:rPr>
              <w:fldChar w:fldCharType="end"/>
            </w:r>
          </w:p>
        </w:tc>
      </w:tr>
      <w:tr w:rsidR="00C9225E" w:rsidRPr="00600996" w14:paraId="6E21900B" w14:textId="77777777" w:rsidTr="00647AB0">
        <w:tc>
          <w:tcPr>
            <w:tcW w:w="25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0728" w14:textId="6E3F1C4D" w:rsidR="00C9225E" w:rsidRPr="006530E7" w:rsidRDefault="00C9225E" w:rsidP="00EE73DF">
            <w:pPr>
              <w:spacing w:before="60"/>
              <w:rPr>
                <w:color w:val="000000"/>
                <w:u w:val="single"/>
                <w:lang w:val="en-US"/>
              </w:rPr>
            </w:pPr>
            <w:r w:rsidRPr="006530E7">
              <w:rPr>
                <w:color w:val="000000"/>
                <w:lang w:val="en-US"/>
              </w:rPr>
              <w:t xml:space="preserve">Calibration Cycle </w:t>
            </w:r>
            <w:r w:rsidR="00EE73DF">
              <w:rPr>
                <w:lang w:val="en-US"/>
              </w:rPr>
              <w:t>(</w:t>
            </w:r>
            <w:r w:rsidRPr="006530E7">
              <w:rPr>
                <w:lang w:val="en-US"/>
              </w:rPr>
              <w:t xml:space="preserve"> 3 months, 6 months, 12 months, etc.)</w:t>
            </w:r>
          </w:p>
        </w:tc>
        <w:tc>
          <w:tcPr>
            <w:tcW w:w="2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5D15" w14:textId="77777777" w:rsidR="00C9225E" w:rsidRPr="00600996" w:rsidRDefault="00C9225E" w:rsidP="00647AB0">
            <w:pPr>
              <w:spacing w:before="60"/>
              <w:rPr>
                <w:b/>
                <w:color w:val="000000"/>
                <w:szCs w:val="32"/>
              </w:rPr>
            </w:pPr>
            <w:r w:rsidRPr="001661C4">
              <w:rPr>
                <w:b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61C4">
              <w:rPr>
                <w:b/>
                <w:szCs w:val="20"/>
                <w:lang w:val="en-US"/>
              </w:rPr>
              <w:instrText xml:space="preserve"> FORMTEXT </w:instrText>
            </w:r>
            <w:r w:rsidRPr="001661C4">
              <w:rPr>
                <w:b/>
                <w:szCs w:val="20"/>
                <w:lang w:val="en-US"/>
              </w:rPr>
            </w:r>
            <w:r w:rsidRPr="001661C4">
              <w:rPr>
                <w:b/>
                <w:szCs w:val="20"/>
                <w:lang w:val="en-US"/>
              </w:rPr>
              <w:fldChar w:fldCharType="separate"/>
            </w:r>
            <w:r w:rsidRPr="001661C4">
              <w:rPr>
                <w:b/>
                <w:noProof/>
                <w:szCs w:val="20"/>
                <w:lang w:val="en-US"/>
              </w:rPr>
              <w:t> </w:t>
            </w:r>
            <w:r w:rsidRPr="001661C4">
              <w:rPr>
                <w:b/>
                <w:noProof/>
                <w:szCs w:val="20"/>
                <w:lang w:val="en-US"/>
              </w:rPr>
              <w:t> </w:t>
            </w:r>
            <w:r w:rsidRPr="001661C4">
              <w:rPr>
                <w:b/>
                <w:noProof/>
                <w:szCs w:val="20"/>
                <w:lang w:val="en-US"/>
              </w:rPr>
              <w:t> </w:t>
            </w:r>
            <w:r w:rsidRPr="001661C4">
              <w:rPr>
                <w:b/>
                <w:noProof/>
                <w:szCs w:val="20"/>
                <w:lang w:val="en-US"/>
              </w:rPr>
              <w:t> </w:t>
            </w:r>
            <w:r w:rsidRPr="001661C4">
              <w:rPr>
                <w:b/>
                <w:noProof/>
                <w:szCs w:val="20"/>
                <w:lang w:val="en-US"/>
              </w:rPr>
              <w:t> </w:t>
            </w:r>
            <w:r w:rsidRPr="001661C4">
              <w:rPr>
                <w:b/>
                <w:szCs w:val="20"/>
                <w:lang w:val="en-US"/>
              </w:rPr>
              <w:fldChar w:fldCharType="end"/>
            </w:r>
            <w:r w:rsidR="00DE53C1" w:rsidRPr="00600996">
              <w:rPr>
                <w:b/>
                <w:color w:val="000000"/>
                <w:szCs w:val="32"/>
              </w:rPr>
              <w:t xml:space="preserve"> </w:t>
            </w:r>
            <w:r w:rsidR="00DE53C1" w:rsidRPr="003309F1">
              <w:rPr>
                <w:color w:val="000000"/>
                <w:szCs w:val="32"/>
              </w:rPr>
              <w:t>Months</w:t>
            </w:r>
          </w:p>
        </w:tc>
      </w:tr>
      <w:tr w:rsidR="00C9225E" w:rsidRPr="00FC089B" w14:paraId="08E6DD23" w14:textId="77777777" w:rsidTr="00EE73DF">
        <w:trPr>
          <w:trHeight w:val="791"/>
        </w:trPr>
        <w:tc>
          <w:tcPr>
            <w:tcW w:w="5000" w:type="pct"/>
            <w:gridSpan w:val="8"/>
            <w:shd w:val="clear" w:color="auto" w:fill="auto"/>
          </w:tcPr>
          <w:p w14:paraId="189FF6A7" w14:textId="77777777" w:rsidR="00C9225E" w:rsidRPr="006530E7" w:rsidRDefault="003309F1" w:rsidP="00647AB0">
            <w:pPr>
              <w:spacing w:before="60"/>
              <w:rPr>
                <w:lang w:val="en-US"/>
              </w:rPr>
            </w:pPr>
            <w:r w:rsidRPr="006530E7">
              <w:rPr>
                <w:lang w:val="en-US"/>
              </w:rPr>
              <w:t>R</w:t>
            </w:r>
            <w:r w:rsidR="00C9225E" w:rsidRPr="006530E7">
              <w:rPr>
                <w:lang w:val="en-US"/>
              </w:rPr>
              <w:t xml:space="preserve">eason for return (description of failure):  </w:t>
            </w:r>
          </w:p>
          <w:p w14:paraId="4BC6137F" w14:textId="76EB8CE6" w:rsidR="00C9225E" w:rsidRPr="00484134" w:rsidRDefault="00C9225E" w:rsidP="00DF3C8C">
            <w:pPr>
              <w:spacing w:before="60"/>
              <w:rPr>
                <w:lang w:val="en-US"/>
              </w:rPr>
            </w:pPr>
            <w:r w:rsidRPr="001661C4">
              <w:rPr>
                <w:b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661C4">
              <w:rPr>
                <w:b/>
                <w:szCs w:val="20"/>
                <w:lang w:val="en-US"/>
              </w:rPr>
              <w:instrText xml:space="preserve"> FORMTEXT </w:instrText>
            </w:r>
            <w:r w:rsidRPr="001661C4">
              <w:rPr>
                <w:b/>
                <w:szCs w:val="20"/>
                <w:lang w:val="en-US"/>
              </w:rPr>
            </w:r>
            <w:r w:rsidRPr="001661C4">
              <w:rPr>
                <w:b/>
                <w:szCs w:val="20"/>
                <w:lang w:val="en-US"/>
              </w:rPr>
              <w:fldChar w:fldCharType="separate"/>
            </w:r>
            <w:r w:rsidR="00CC5C8E">
              <w:rPr>
                <w:b/>
                <w:szCs w:val="20"/>
                <w:lang w:val="en-US"/>
              </w:rPr>
              <w:t> </w:t>
            </w:r>
            <w:r w:rsidR="00CC5C8E">
              <w:rPr>
                <w:b/>
                <w:szCs w:val="20"/>
                <w:lang w:val="en-US"/>
              </w:rPr>
              <w:t> </w:t>
            </w:r>
            <w:r w:rsidR="00CC5C8E">
              <w:rPr>
                <w:b/>
                <w:szCs w:val="20"/>
                <w:lang w:val="en-US"/>
              </w:rPr>
              <w:t> </w:t>
            </w:r>
            <w:r w:rsidR="00CC5C8E">
              <w:rPr>
                <w:b/>
                <w:szCs w:val="20"/>
                <w:lang w:val="en-US"/>
              </w:rPr>
              <w:t> </w:t>
            </w:r>
            <w:r w:rsidR="00CC5C8E">
              <w:rPr>
                <w:b/>
                <w:szCs w:val="20"/>
                <w:lang w:val="en-US"/>
              </w:rPr>
              <w:t> </w:t>
            </w:r>
            <w:r w:rsidRPr="001661C4">
              <w:rPr>
                <w:b/>
                <w:szCs w:val="20"/>
                <w:lang w:val="en-US"/>
              </w:rPr>
              <w:fldChar w:fldCharType="end"/>
            </w:r>
          </w:p>
        </w:tc>
      </w:tr>
      <w:tr w:rsidR="00C9225E" w:rsidRPr="00CC5C8E" w14:paraId="7F499143" w14:textId="77777777" w:rsidTr="00EE73DF">
        <w:trPr>
          <w:trHeight w:val="2591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BBE2DB5" w14:textId="77777777" w:rsidR="002D4E3E" w:rsidRPr="006530E7" w:rsidRDefault="00C9225E" w:rsidP="00C9225E">
            <w:pPr>
              <w:spacing w:before="60"/>
              <w:jc w:val="left"/>
              <w:rPr>
                <w:b/>
                <w:szCs w:val="28"/>
                <w:lang w:val="en-US"/>
              </w:rPr>
            </w:pPr>
            <w:r w:rsidRPr="006530E7">
              <w:rPr>
                <w:b/>
                <w:szCs w:val="28"/>
                <w:lang w:val="en-US"/>
              </w:rPr>
              <w:t xml:space="preserve">Shipping instructions for return shipping:                                                               </w:t>
            </w:r>
          </w:p>
          <w:p w14:paraId="24F0BF07" w14:textId="7A315103" w:rsidR="00C9225E" w:rsidRPr="006530E7" w:rsidRDefault="00C9225E" w:rsidP="00EE73DF">
            <w:pPr>
              <w:spacing w:before="60"/>
              <w:jc w:val="left"/>
              <w:rPr>
                <w:lang w:val="en-US"/>
              </w:rPr>
            </w:pPr>
            <w:r w:rsidRPr="006530E7">
              <w:rPr>
                <w:lang w:val="en-US"/>
              </w:rPr>
              <w:t>(our preferred shipper is UPS. If you wish SOTAX to prepay for shipping and add it to the invoice, UPS is the company that will be used)</w:t>
            </w:r>
          </w:p>
          <w:p w14:paraId="42DD470F" w14:textId="77777777" w:rsidR="00C9225E" w:rsidRPr="006530E7" w:rsidRDefault="00C9225E" w:rsidP="00AA10A0">
            <w:pPr>
              <w:spacing w:before="60" w:line="360" w:lineRule="auto"/>
              <w:jc w:val="left"/>
              <w:rPr>
                <w:rFonts w:cs="Arial"/>
                <w:b/>
                <w:szCs w:val="20"/>
                <w:lang w:val="en-US"/>
              </w:rPr>
            </w:pPr>
            <w:r w:rsidRPr="006530E7">
              <w:rPr>
                <w:rFonts w:cs="Arial"/>
                <w:szCs w:val="20"/>
                <w:lang w:val="en-US"/>
              </w:rPr>
              <w:t>Return shipping company (i.e. – UPS, FedEx, etc.):</w:t>
            </w:r>
            <w:r w:rsidRPr="006530E7">
              <w:rPr>
                <w:rFonts w:cs="Arial"/>
                <w:b/>
                <w:szCs w:val="20"/>
                <w:lang w:val="en-US"/>
              </w:rPr>
              <w:t xml:space="preserve">  </w:t>
            </w:r>
            <w:r w:rsidRPr="00282B95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2B95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282B95">
              <w:rPr>
                <w:rFonts w:cs="Arial"/>
                <w:b/>
                <w:szCs w:val="20"/>
                <w:lang w:val="en-US"/>
              </w:rPr>
            </w:r>
            <w:r w:rsidRPr="00282B95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282B9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82B9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82B9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82B9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82B9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82B95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  <w:p w14:paraId="3DFBEA48" w14:textId="77777777" w:rsidR="00C9225E" w:rsidRPr="006530E7" w:rsidRDefault="00C9225E" w:rsidP="00AA10A0">
            <w:pPr>
              <w:spacing w:before="60" w:line="360" w:lineRule="auto"/>
              <w:jc w:val="left"/>
              <w:rPr>
                <w:rFonts w:cs="Arial"/>
                <w:b/>
                <w:szCs w:val="20"/>
                <w:u w:val="single"/>
                <w:lang w:val="en-US"/>
              </w:rPr>
            </w:pPr>
            <w:r w:rsidRPr="006530E7">
              <w:rPr>
                <w:rFonts w:cs="Arial"/>
                <w:szCs w:val="20"/>
                <w:lang w:val="en-US"/>
              </w:rPr>
              <w:t>Shipping Method (i.e. – ground, 2</w:t>
            </w:r>
            <w:r w:rsidRPr="006530E7">
              <w:rPr>
                <w:rFonts w:cs="Arial"/>
                <w:szCs w:val="20"/>
                <w:vertAlign w:val="superscript"/>
                <w:lang w:val="en-US"/>
              </w:rPr>
              <w:t>nd</w:t>
            </w:r>
            <w:r w:rsidRPr="006530E7">
              <w:rPr>
                <w:rFonts w:cs="Arial"/>
                <w:szCs w:val="20"/>
                <w:lang w:val="en-US"/>
              </w:rPr>
              <w:t xml:space="preserve"> day, overnight, etc.):</w:t>
            </w:r>
            <w:r w:rsidRPr="006530E7">
              <w:rPr>
                <w:rFonts w:cs="Arial"/>
                <w:b/>
                <w:szCs w:val="20"/>
                <w:lang w:val="en-US"/>
              </w:rPr>
              <w:t xml:space="preserve">  </w:t>
            </w:r>
            <w:r w:rsidRPr="00282B95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2B95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282B95">
              <w:rPr>
                <w:rFonts w:cs="Arial"/>
                <w:b/>
                <w:szCs w:val="20"/>
                <w:lang w:val="en-US"/>
              </w:rPr>
            </w:r>
            <w:r w:rsidRPr="00282B95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282B9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82B9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82B9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82B9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82B9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82B95">
              <w:rPr>
                <w:rFonts w:cs="Arial"/>
                <w:b/>
                <w:szCs w:val="20"/>
                <w:lang w:val="en-US"/>
              </w:rPr>
              <w:fldChar w:fldCharType="end"/>
            </w:r>
            <w:r w:rsidRPr="006530E7">
              <w:rPr>
                <w:rFonts w:cs="Arial"/>
                <w:b/>
                <w:szCs w:val="20"/>
                <w:u w:val="single"/>
                <w:lang w:val="en-US"/>
              </w:rPr>
              <w:t xml:space="preserve">                                    </w:t>
            </w:r>
            <w:r w:rsidRPr="006530E7">
              <w:rPr>
                <w:rFonts w:cs="Arial"/>
                <w:szCs w:val="20"/>
                <w:u w:val="single"/>
                <w:lang w:val="en-US"/>
              </w:rPr>
              <w:t xml:space="preserve">               </w:t>
            </w:r>
          </w:p>
          <w:p w14:paraId="0457B236" w14:textId="77777777" w:rsidR="00C9225E" w:rsidRPr="006530E7" w:rsidRDefault="00C9225E" w:rsidP="00AA10A0">
            <w:pPr>
              <w:spacing w:before="60" w:line="360" w:lineRule="auto"/>
              <w:jc w:val="left"/>
              <w:rPr>
                <w:rFonts w:cs="Arial"/>
                <w:szCs w:val="20"/>
                <w:lang w:val="en-US"/>
              </w:rPr>
            </w:pPr>
            <w:r w:rsidRPr="006530E7">
              <w:rPr>
                <w:rFonts w:cs="Arial"/>
                <w:szCs w:val="20"/>
                <w:lang w:val="en-US"/>
              </w:rPr>
              <w:t xml:space="preserve">Insurance Required?  </w:t>
            </w:r>
            <w:sdt>
              <w:sdtPr>
                <w:rPr>
                  <w:rFonts w:cs="Arial"/>
                  <w:szCs w:val="20"/>
                  <w:lang w:val="en-US"/>
                </w:rPr>
                <w:id w:val="-7190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B95" w:rsidRPr="006530E7">
                  <w:rPr>
                    <w:rFonts w:ascii="MS Gothic" w:eastAsia="MS Gothic" w:hAnsi="MS Gothic" w:cs="MS Gothic" w:hint="eastAsia"/>
                    <w:szCs w:val="20"/>
                    <w:lang w:val="en-US"/>
                  </w:rPr>
                  <w:t>☐</w:t>
                </w:r>
              </w:sdtContent>
            </w:sdt>
            <w:r w:rsidRPr="006530E7">
              <w:rPr>
                <w:rFonts w:cs="Arial"/>
                <w:szCs w:val="20"/>
                <w:lang w:val="en-US"/>
              </w:rPr>
              <w:t xml:space="preserve">Yes    </w:t>
            </w:r>
            <w:sdt>
              <w:sdtPr>
                <w:rPr>
                  <w:rFonts w:cs="Arial"/>
                  <w:szCs w:val="20"/>
                  <w:lang w:val="en-US"/>
                </w:rPr>
                <w:id w:val="188058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30E7">
                  <w:rPr>
                    <w:rFonts w:ascii="MS Gothic" w:eastAsia="MS Gothic" w:hAnsi="MS Gothic" w:cs="MS Gothic" w:hint="eastAsia"/>
                    <w:szCs w:val="20"/>
                    <w:lang w:val="en-US"/>
                  </w:rPr>
                  <w:t>☐</w:t>
                </w:r>
              </w:sdtContent>
            </w:sdt>
            <w:r w:rsidRPr="006530E7">
              <w:rPr>
                <w:rFonts w:cs="Arial"/>
                <w:szCs w:val="20"/>
                <w:lang w:val="en-US"/>
              </w:rPr>
              <w:t>No    If yes, amount?:</w:t>
            </w:r>
            <w:r w:rsidRPr="006530E7">
              <w:rPr>
                <w:rFonts w:cs="Arial"/>
                <w:b/>
                <w:szCs w:val="20"/>
                <w:lang w:val="en-US"/>
              </w:rPr>
              <w:t xml:space="preserve">  </w:t>
            </w:r>
            <w:r w:rsidRPr="00282B95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2B95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282B95">
              <w:rPr>
                <w:rFonts w:cs="Arial"/>
                <w:b/>
                <w:szCs w:val="20"/>
                <w:lang w:val="en-US"/>
              </w:rPr>
            </w:r>
            <w:r w:rsidRPr="00282B95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282B9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82B9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82B9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82B9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82B9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82B95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  <w:p w14:paraId="335C843B" w14:textId="77777777" w:rsidR="00C9225E" w:rsidRPr="006530E7" w:rsidRDefault="00C9225E" w:rsidP="00AA10A0">
            <w:pPr>
              <w:spacing w:before="60" w:line="360" w:lineRule="auto"/>
              <w:jc w:val="left"/>
              <w:rPr>
                <w:lang w:val="en-US"/>
              </w:rPr>
            </w:pPr>
            <w:r w:rsidRPr="006530E7">
              <w:rPr>
                <w:rFonts w:cs="Arial"/>
                <w:szCs w:val="20"/>
                <w:lang w:val="en-US"/>
              </w:rPr>
              <w:t>Provide account # for collect shipping:</w:t>
            </w:r>
            <w:r w:rsidRPr="006530E7">
              <w:rPr>
                <w:rFonts w:cs="Arial"/>
                <w:b/>
                <w:szCs w:val="20"/>
                <w:lang w:val="en-US"/>
              </w:rPr>
              <w:t xml:space="preserve">  </w:t>
            </w:r>
            <w:r w:rsidRPr="00282B95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82B95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Pr="00282B95">
              <w:rPr>
                <w:rFonts w:cs="Arial"/>
                <w:b/>
                <w:szCs w:val="20"/>
                <w:lang w:val="en-US"/>
              </w:rPr>
            </w:r>
            <w:r w:rsidRPr="00282B95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Pr="00282B9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82B9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82B9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82B9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82B9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Pr="00282B95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</w:tc>
      </w:tr>
      <w:tr w:rsidR="00282B95" w:rsidRPr="00CC5C8E" w14:paraId="4F758E1A" w14:textId="77777777" w:rsidTr="00565F77">
        <w:trPr>
          <w:trHeight w:val="3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56C2A2" w14:textId="77777777" w:rsidR="00282B95" w:rsidRPr="006530E7" w:rsidRDefault="00282B95" w:rsidP="00282B95">
            <w:pPr>
              <w:spacing w:before="60"/>
              <w:jc w:val="left"/>
              <w:rPr>
                <w:b/>
                <w:szCs w:val="28"/>
                <w:lang w:val="en-US"/>
              </w:rPr>
            </w:pPr>
            <w:r w:rsidRPr="006530E7">
              <w:rPr>
                <w:b/>
                <w:szCs w:val="28"/>
                <w:lang w:val="en-US"/>
              </w:rPr>
              <w:t>Safe Handling of part being returned</w:t>
            </w:r>
          </w:p>
        </w:tc>
      </w:tr>
      <w:tr w:rsidR="00282B95" w:rsidRPr="004A41B3" w14:paraId="4B4EA87A" w14:textId="77777777" w:rsidTr="00565F77">
        <w:trPr>
          <w:trHeight w:val="1189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95FB2" w14:textId="77777777" w:rsidR="008E6CD1" w:rsidRPr="006530E7" w:rsidRDefault="00282B95" w:rsidP="00AA10A0">
            <w:pPr>
              <w:spacing w:before="60" w:line="360" w:lineRule="auto"/>
              <w:jc w:val="left"/>
              <w:rPr>
                <w:rFonts w:cs="Arial"/>
                <w:szCs w:val="22"/>
                <w:lang w:val="en-US"/>
              </w:rPr>
            </w:pPr>
            <w:r w:rsidRPr="006530E7">
              <w:rPr>
                <w:szCs w:val="28"/>
                <w:lang w:val="en-US"/>
              </w:rPr>
              <w:t xml:space="preserve">Is the unit </w:t>
            </w:r>
            <w:r w:rsidR="0087216E" w:rsidRPr="006530E7">
              <w:rPr>
                <w:szCs w:val="28"/>
                <w:lang w:val="en-US"/>
              </w:rPr>
              <w:t xml:space="preserve">or part </w:t>
            </w:r>
            <w:r w:rsidRPr="006530E7">
              <w:rPr>
                <w:szCs w:val="28"/>
                <w:lang w:val="en-US"/>
              </w:rPr>
              <w:t>contaminated with a dangerous or hazardous substances</w:t>
            </w:r>
            <w:r w:rsidR="008E6CD1" w:rsidRPr="006530E7">
              <w:rPr>
                <w:szCs w:val="28"/>
                <w:lang w:val="en-US"/>
              </w:rPr>
              <w:t xml:space="preserve">?  </w:t>
            </w:r>
            <w:sdt>
              <w:sdtPr>
                <w:rPr>
                  <w:rFonts w:cs="Arial"/>
                  <w:szCs w:val="22"/>
                  <w:lang w:val="en-US"/>
                </w:rPr>
                <w:id w:val="103639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D1" w:rsidRPr="006530E7">
                  <w:rPr>
                    <w:rFonts w:ascii="MS Gothic" w:eastAsia="MS Gothic" w:hAnsi="MS Gothic" w:cs="MS Gothic" w:hint="eastAsia"/>
                    <w:szCs w:val="22"/>
                    <w:lang w:val="en-US"/>
                  </w:rPr>
                  <w:t>☐</w:t>
                </w:r>
              </w:sdtContent>
            </w:sdt>
            <w:r w:rsidR="008E6CD1" w:rsidRPr="006530E7">
              <w:rPr>
                <w:rFonts w:cs="Arial"/>
                <w:szCs w:val="22"/>
                <w:lang w:val="en-US"/>
              </w:rPr>
              <w:t xml:space="preserve">Yes    </w:t>
            </w:r>
            <w:sdt>
              <w:sdtPr>
                <w:rPr>
                  <w:rFonts w:cs="Arial"/>
                  <w:szCs w:val="22"/>
                  <w:lang w:val="en-US"/>
                </w:rPr>
                <w:id w:val="-68899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6CD1" w:rsidRPr="006530E7">
                  <w:rPr>
                    <w:rFonts w:ascii="MS Gothic" w:eastAsia="MS Gothic" w:hAnsi="MS Gothic" w:cs="MS Gothic" w:hint="eastAsia"/>
                    <w:szCs w:val="22"/>
                    <w:lang w:val="en-US"/>
                  </w:rPr>
                  <w:t>☐</w:t>
                </w:r>
              </w:sdtContent>
            </w:sdt>
            <w:r w:rsidR="008E6CD1" w:rsidRPr="006530E7">
              <w:rPr>
                <w:rFonts w:cs="Arial"/>
                <w:szCs w:val="22"/>
                <w:lang w:val="en-US"/>
              </w:rPr>
              <w:t>No</w:t>
            </w:r>
            <w:r w:rsidR="008E6CD1" w:rsidRPr="006530E7">
              <w:rPr>
                <w:rFonts w:cs="Arial"/>
                <w:b/>
                <w:szCs w:val="22"/>
                <w:lang w:val="en-US"/>
              </w:rPr>
              <w:t xml:space="preserve">   </w:t>
            </w:r>
            <w:r w:rsidR="008E6CD1" w:rsidRPr="006530E7">
              <w:rPr>
                <w:rFonts w:cs="Arial"/>
                <w:szCs w:val="22"/>
                <w:lang w:val="en-US"/>
              </w:rPr>
              <w:t xml:space="preserve"> </w:t>
            </w:r>
          </w:p>
          <w:p w14:paraId="0D393138" w14:textId="353022AE" w:rsidR="00282B95" w:rsidRPr="006530E7" w:rsidRDefault="00282B95" w:rsidP="00AA10A0">
            <w:pPr>
              <w:spacing w:before="60" w:line="360" w:lineRule="auto"/>
              <w:jc w:val="left"/>
              <w:rPr>
                <w:rFonts w:cs="Arial"/>
                <w:szCs w:val="22"/>
                <w:lang w:val="en-US"/>
              </w:rPr>
            </w:pPr>
            <w:r w:rsidRPr="006530E7">
              <w:rPr>
                <w:rFonts w:cs="Arial"/>
                <w:szCs w:val="22"/>
                <w:lang w:val="en-US"/>
              </w:rPr>
              <w:t>If yes, please describe</w:t>
            </w:r>
            <w:r w:rsidR="008E6CD1" w:rsidRPr="006530E7">
              <w:rPr>
                <w:rFonts w:cs="Arial"/>
                <w:szCs w:val="22"/>
                <w:lang w:val="en-US"/>
              </w:rPr>
              <w:t xml:space="preserve"> how the unit was decontaminated</w:t>
            </w:r>
            <w:r w:rsidRPr="006530E7">
              <w:rPr>
                <w:rFonts w:cs="Arial"/>
                <w:szCs w:val="22"/>
                <w:lang w:val="en-US"/>
              </w:rPr>
              <w:t xml:space="preserve"> includ</w:t>
            </w:r>
            <w:r w:rsidR="00EE73DF">
              <w:rPr>
                <w:rFonts w:cs="Arial"/>
                <w:szCs w:val="22"/>
                <w:lang w:val="en-US"/>
              </w:rPr>
              <w:t>ing</w:t>
            </w:r>
            <w:r w:rsidRPr="006530E7">
              <w:rPr>
                <w:rFonts w:cs="Arial"/>
                <w:szCs w:val="22"/>
                <w:lang w:val="en-US"/>
              </w:rPr>
              <w:t xml:space="preserve"> all relevant MSDS</w:t>
            </w:r>
            <w:r w:rsidR="00EE73DF">
              <w:rPr>
                <w:rFonts w:cs="Arial"/>
                <w:szCs w:val="22"/>
                <w:lang w:val="en-US"/>
              </w:rPr>
              <w:t xml:space="preserve"> </w:t>
            </w:r>
            <w:r w:rsidRPr="006530E7">
              <w:rPr>
                <w:rFonts w:cs="Arial"/>
                <w:szCs w:val="22"/>
                <w:lang w:val="en-US"/>
              </w:rPr>
              <w:t>sheets:</w:t>
            </w:r>
            <w:r w:rsidR="00B25693" w:rsidRPr="006530E7">
              <w:rPr>
                <w:rFonts w:cs="Arial"/>
                <w:szCs w:val="22"/>
                <w:lang w:val="en-US"/>
              </w:rPr>
              <w:t xml:space="preserve"> </w:t>
            </w:r>
            <w:r w:rsidR="00B25693" w:rsidRPr="00282B95">
              <w:rPr>
                <w:rFonts w:cs="Arial"/>
                <w:b/>
                <w:szCs w:val="20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25693" w:rsidRPr="00282B95">
              <w:rPr>
                <w:rFonts w:cs="Arial"/>
                <w:b/>
                <w:szCs w:val="20"/>
                <w:lang w:val="en-US"/>
              </w:rPr>
              <w:instrText xml:space="preserve"> FORMTEXT </w:instrText>
            </w:r>
            <w:r w:rsidR="00B25693" w:rsidRPr="00282B95">
              <w:rPr>
                <w:rFonts w:cs="Arial"/>
                <w:b/>
                <w:szCs w:val="20"/>
                <w:lang w:val="en-US"/>
              </w:rPr>
            </w:r>
            <w:r w:rsidR="00B25693" w:rsidRPr="00282B95">
              <w:rPr>
                <w:rFonts w:cs="Arial"/>
                <w:b/>
                <w:szCs w:val="20"/>
                <w:lang w:val="en-US"/>
              </w:rPr>
              <w:fldChar w:fldCharType="separate"/>
            </w:r>
            <w:r w:rsidR="00B25693" w:rsidRPr="00282B9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="00B25693" w:rsidRPr="00282B9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="00B25693" w:rsidRPr="00282B9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="00B25693" w:rsidRPr="00282B9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="00B25693" w:rsidRPr="00282B95">
              <w:rPr>
                <w:rFonts w:cs="Arial"/>
                <w:b/>
                <w:noProof/>
                <w:szCs w:val="20"/>
                <w:lang w:val="en-US"/>
              </w:rPr>
              <w:t> </w:t>
            </w:r>
            <w:r w:rsidR="00B25693" w:rsidRPr="00282B95">
              <w:rPr>
                <w:rFonts w:cs="Arial"/>
                <w:b/>
                <w:szCs w:val="20"/>
                <w:lang w:val="en-US"/>
              </w:rPr>
              <w:fldChar w:fldCharType="end"/>
            </w:r>
          </w:p>
          <w:p w14:paraId="6621E711" w14:textId="77777777" w:rsidR="00565F77" w:rsidRPr="006530E7" w:rsidRDefault="008E6CD1" w:rsidP="00AA10A0">
            <w:pPr>
              <w:spacing w:before="60" w:line="360" w:lineRule="auto"/>
              <w:jc w:val="left"/>
              <w:rPr>
                <w:b/>
                <w:szCs w:val="28"/>
                <w:lang w:val="en-US"/>
              </w:rPr>
            </w:pPr>
            <w:r w:rsidRPr="006530E7">
              <w:rPr>
                <w:b/>
                <w:szCs w:val="28"/>
                <w:lang w:val="en-US"/>
              </w:rPr>
              <w:t>Note:  SOTAX will not accept any units/parts which have been contaminated</w:t>
            </w:r>
            <w:r w:rsidR="00AA10A0" w:rsidRPr="006530E7">
              <w:rPr>
                <w:b/>
                <w:szCs w:val="28"/>
                <w:lang w:val="en-US"/>
              </w:rPr>
              <w:t xml:space="preserve"> with hazardous substances</w:t>
            </w:r>
            <w:r w:rsidRPr="006530E7">
              <w:rPr>
                <w:b/>
                <w:szCs w:val="28"/>
                <w:lang w:val="en-US"/>
              </w:rPr>
              <w:t xml:space="preserve"> and not thoroughly cleaned and decontaminated.</w:t>
            </w:r>
          </w:p>
          <w:p w14:paraId="3DAA5A15" w14:textId="77777777" w:rsidR="00565F77" w:rsidRPr="00282B95" w:rsidRDefault="00282B95" w:rsidP="00282B95">
            <w:pPr>
              <w:spacing w:before="60"/>
              <w:jc w:val="left"/>
              <w:rPr>
                <w:b/>
                <w:szCs w:val="28"/>
              </w:rPr>
            </w:pPr>
            <w:r w:rsidRPr="00282B95">
              <w:rPr>
                <w:szCs w:val="28"/>
              </w:rPr>
              <w:t>Date / Signature:</w:t>
            </w:r>
            <w:r w:rsidRPr="00282B95">
              <w:rPr>
                <w:b/>
                <w:szCs w:val="28"/>
              </w:rPr>
              <w:t>________________________________________</w:t>
            </w:r>
          </w:p>
        </w:tc>
      </w:tr>
      <w:tr w:rsidR="00DC7F6C" w:rsidRPr="00DB4B34" w14:paraId="072B0454" w14:textId="77777777" w:rsidTr="00DC7F6C">
        <w:trPr>
          <w:trHeight w:val="1729"/>
        </w:trPr>
        <w:tc>
          <w:tcPr>
            <w:tcW w:w="1013" w:type="pct"/>
            <w:shd w:val="clear" w:color="auto" w:fill="auto"/>
          </w:tcPr>
          <w:p w14:paraId="23A229C9" w14:textId="46154033" w:rsidR="00DC7F6C" w:rsidRPr="00DB4B34" w:rsidRDefault="00DC7F6C" w:rsidP="00565F77">
            <w:pPr>
              <w:spacing w:before="60"/>
              <w:jc w:val="left"/>
              <w:rPr>
                <w:szCs w:val="20"/>
                <w:lang w:val="en-US"/>
              </w:rPr>
            </w:pPr>
            <w:r w:rsidRPr="006530E7">
              <w:rPr>
                <w:lang w:val="en-US"/>
              </w:rPr>
              <w:t xml:space="preserve">Please include a copy of this paperwork </w:t>
            </w:r>
            <w:r w:rsidRPr="006530E7">
              <w:rPr>
                <w:b/>
                <w:lang w:val="en-US"/>
              </w:rPr>
              <w:t>inside</w:t>
            </w:r>
            <w:r w:rsidRPr="006530E7">
              <w:rPr>
                <w:lang w:val="en-US"/>
              </w:rPr>
              <w:t xml:space="preserve"> of the box with the unit and send the unit to the following address:</w:t>
            </w:r>
            <w:r w:rsidRPr="006530E7">
              <w:rPr>
                <w:szCs w:val="20"/>
                <w:lang w:val="en-US"/>
              </w:rPr>
              <w:t xml:space="preserve"> </w:t>
            </w:r>
          </w:p>
        </w:tc>
        <w:tc>
          <w:tcPr>
            <w:tcW w:w="1994" w:type="pct"/>
            <w:gridSpan w:val="3"/>
            <w:shd w:val="clear" w:color="auto" w:fill="auto"/>
          </w:tcPr>
          <w:p w14:paraId="7CDD85F0" w14:textId="766F4374" w:rsidR="00DC7F6C" w:rsidRPr="00D2412E" w:rsidRDefault="002A520C" w:rsidP="00282B95">
            <w:pPr>
              <w:spacing w:before="60"/>
              <w:jc w:val="left"/>
              <w:rPr>
                <w:sz w:val="32"/>
                <w:szCs w:val="44"/>
                <w:lang w:val="it-IT"/>
              </w:rPr>
            </w:pPr>
            <w:r w:rsidRPr="00D2412E">
              <w:rPr>
                <w:sz w:val="32"/>
                <w:szCs w:val="44"/>
                <w:lang w:val="it-IT"/>
              </w:rPr>
              <w:t>RMA#:</w:t>
            </w:r>
            <w:r w:rsidR="00DC7F6C" w:rsidRPr="00D2412E">
              <w:rPr>
                <w:sz w:val="32"/>
                <w:szCs w:val="44"/>
                <w:lang w:val="it-IT"/>
              </w:rPr>
              <w:t xml:space="preserve"> </w:t>
            </w:r>
            <w:r w:rsidR="00EE73DF" w:rsidRPr="00D2412E">
              <w:rPr>
                <w:sz w:val="32"/>
                <w:szCs w:val="44"/>
                <w:lang w:val="it-IT"/>
              </w:rPr>
              <w:t>MUA-</w:t>
            </w:r>
            <w:r w:rsidR="00DC7F6C" w:rsidRPr="00D2412E">
              <w:rPr>
                <w:sz w:val="32"/>
                <w:szCs w:val="44"/>
                <w:lang w:val="it-IT"/>
              </w:rPr>
              <w:t xml:space="preserve"> </w:t>
            </w:r>
            <w:r w:rsidR="00DC7F6C" w:rsidRPr="00565F77">
              <w:rPr>
                <w:rFonts w:cs="Arial"/>
                <w:b/>
                <w:sz w:val="32"/>
                <w:szCs w:val="44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C7F6C" w:rsidRPr="00D2412E">
              <w:rPr>
                <w:rFonts w:cs="Arial"/>
                <w:b/>
                <w:sz w:val="32"/>
                <w:szCs w:val="44"/>
                <w:lang w:val="it-IT"/>
              </w:rPr>
              <w:instrText xml:space="preserve"> FORMTEXT </w:instrText>
            </w:r>
            <w:r w:rsidR="00DC7F6C" w:rsidRPr="00565F77">
              <w:rPr>
                <w:rFonts w:cs="Arial"/>
                <w:b/>
                <w:sz w:val="32"/>
                <w:szCs w:val="44"/>
                <w:lang w:val="en-US"/>
              </w:rPr>
            </w:r>
            <w:r w:rsidR="00DC7F6C" w:rsidRPr="00565F77">
              <w:rPr>
                <w:rFonts w:cs="Arial"/>
                <w:b/>
                <w:sz w:val="32"/>
                <w:szCs w:val="44"/>
                <w:lang w:val="en-US"/>
              </w:rPr>
              <w:fldChar w:fldCharType="separate"/>
            </w:r>
            <w:r>
              <w:rPr>
                <w:rFonts w:cs="Arial"/>
                <w:b/>
                <w:sz w:val="32"/>
                <w:szCs w:val="44"/>
                <w:lang w:val="en-US"/>
              </w:rPr>
              <w:t> </w:t>
            </w:r>
            <w:r>
              <w:rPr>
                <w:rFonts w:cs="Arial"/>
                <w:b/>
                <w:sz w:val="32"/>
                <w:szCs w:val="44"/>
                <w:lang w:val="en-US"/>
              </w:rPr>
              <w:t> </w:t>
            </w:r>
            <w:r>
              <w:rPr>
                <w:rFonts w:cs="Arial"/>
                <w:b/>
                <w:sz w:val="32"/>
                <w:szCs w:val="44"/>
                <w:lang w:val="en-US"/>
              </w:rPr>
              <w:t> </w:t>
            </w:r>
            <w:r>
              <w:rPr>
                <w:rFonts w:cs="Arial"/>
                <w:b/>
                <w:sz w:val="32"/>
                <w:szCs w:val="44"/>
                <w:lang w:val="en-US"/>
              </w:rPr>
              <w:t> </w:t>
            </w:r>
            <w:r>
              <w:rPr>
                <w:rFonts w:cs="Arial"/>
                <w:b/>
                <w:sz w:val="32"/>
                <w:szCs w:val="44"/>
                <w:lang w:val="en-US"/>
              </w:rPr>
              <w:t> </w:t>
            </w:r>
            <w:r w:rsidR="00DC7F6C" w:rsidRPr="00565F77">
              <w:rPr>
                <w:rFonts w:cs="Arial"/>
                <w:b/>
                <w:sz w:val="32"/>
                <w:szCs w:val="44"/>
                <w:lang w:val="en-US"/>
              </w:rPr>
              <w:fldChar w:fldCharType="end"/>
            </w:r>
            <w:r w:rsidR="00DC7F6C" w:rsidRPr="00D2412E">
              <w:rPr>
                <w:b/>
                <w:sz w:val="32"/>
                <w:szCs w:val="44"/>
                <w:lang w:val="it-IT"/>
              </w:rPr>
              <w:t xml:space="preserve">  </w:t>
            </w:r>
          </w:p>
          <w:p w14:paraId="1F29D937" w14:textId="424F7237" w:rsidR="00DC7F6C" w:rsidRPr="00D2412E" w:rsidRDefault="00DC7F6C" w:rsidP="00282B95">
            <w:pPr>
              <w:spacing w:before="60"/>
              <w:jc w:val="left"/>
              <w:rPr>
                <w:sz w:val="32"/>
                <w:szCs w:val="44"/>
                <w:lang w:val="it-IT"/>
              </w:rPr>
            </w:pPr>
            <w:r w:rsidRPr="00D2412E">
              <w:rPr>
                <w:sz w:val="32"/>
                <w:szCs w:val="44"/>
                <w:lang w:val="it-IT"/>
              </w:rPr>
              <w:t>SOTAX Corporation</w:t>
            </w:r>
            <w:r w:rsidRPr="00D2412E">
              <w:rPr>
                <w:sz w:val="32"/>
                <w:szCs w:val="44"/>
                <w:lang w:val="it-IT"/>
              </w:rPr>
              <w:br/>
              <w:t>2400 Computer Drive</w:t>
            </w:r>
          </w:p>
          <w:p w14:paraId="23850CF9" w14:textId="77777777" w:rsidR="00DC7F6C" w:rsidRPr="006530E7" w:rsidRDefault="00DC7F6C" w:rsidP="00282B95">
            <w:pPr>
              <w:spacing w:before="60"/>
              <w:jc w:val="left"/>
              <w:rPr>
                <w:sz w:val="32"/>
                <w:szCs w:val="44"/>
                <w:lang w:val="en-US"/>
              </w:rPr>
            </w:pPr>
            <w:r w:rsidRPr="006530E7">
              <w:rPr>
                <w:sz w:val="32"/>
                <w:szCs w:val="44"/>
                <w:lang w:val="en-US"/>
              </w:rPr>
              <w:t>Westborough, MA  01581</w:t>
            </w:r>
          </w:p>
        </w:tc>
        <w:tc>
          <w:tcPr>
            <w:tcW w:w="1994" w:type="pct"/>
            <w:gridSpan w:val="4"/>
            <w:shd w:val="clear" w:color="auto" w:fill="auto"/>
          </w:tcPr>
          <w:p w14:paraId="54958563" w14:textId="18058DF4" w:rsidR="00DC7F6C" w:rsidRPr="00DB4B34" w:rsidRDefault="00DC7F6C" w:rsidP="00DF3C8C">
            <w:pPr>
              <w:spacing w:before="60"/>
              <w:rPr>
                <w:szCs w:val="20"/>
              </w:rPr>
            </w:pPr>
            <w:r>
              <w:rPr>
                <w:szCs w:val="20"/>
              </w:rPr>
              <w:t xml:space="preserve">       </w:t>
            </w:r>
            <w:sdt>
              <w:sdtPr>
                <w:rPr>
                  <w:szCs w:val="20"/>
                </w:rPr>
                <w:id w:val="902955090"/>
                <w:lock w:val="sdtLocked"/>
                <w:showingPlcHdr/>
                <w:picture/>
              </w:sdtPr>
              <w:sdtEndPr/>
              <w:sdtContent>
                <w:r w:rsidR="002A520C">
                  <w:rPr>
                    <w:noProof/>
                    <w:szCs w:val="20"/>
                  </w:rPr>
                  <w:drawing>
                    <wp:inline distT="0" distB="0" distL="0" distR="0" wp14:anchorId="0B9E991D" wp14:editId="23FC102F">
                      <wp:extent cx="1905000" cy="1905000"/>
                      <wp:effectExtent l="0" t="0" r="0" b="0"/>
                      <wp:docPr id="7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1851CA6F" w14:textId="77777777" w:rsidR="007C2B4F" w:rsidRPr="00282B95" w:rsidRDefault="007C2B4F" w:rsidP="00EE73DF">
      <w:pPr>
        <w:spacing w:before="60"/>
      </w:pPr>
    </w:p>
    <w:sectPr w:rsidR="007C2B4F" w:rsidRPr="00282B95" w:rsidSect="00AA10A0">
      <w:footerReference w:type="default" r:id="rId12"/>
      <w:headerReference w:type="first" r:id="rId13"/>
      <w:footerReference w:type="first" r:id="rId14"/>
      <w:type w:val="continuous"/>
      <w:pgSz w:w="12240" w:h="15840" w:code="1"/>
      <w:pgMar w:top="288" w:right="850" w:bottom="288" w:left="113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40BCF" w14:textId="77777777" w:rsidR="006418EE" w:rsidRDefault="006418EE">
      <w:r>
        <w:separator/>
      </w:r>
    </w:p>
  </w:endnote>
  <w:endnote w:type="continuationSeparator" w:id="0">
    <w:p w14:paraId="64D5A881" w14:textId="77777777" w:rsidR="006418EE" w:rsidRDefault="0064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7053" w14:textId="77777777" w:rsidR="00A33CAF" w:rsidRPr="0067004E" w:rsidRDefault="00A33CAF" w:rsidP="007B3ECD">
    <w:pPr>
      <w:pStyle w:val="Fuzeile"/>
      <w:tabs>
        <w:tab w:val="clear" w:pos="4536"/>
        <w:tab w:val="clear" w:pos="9923"/>
        <w:tab w:val="center" w:pos="5669"/>
        <w:tab w:val="right" w:pos="9900"/>
      </w:tabs>
      <w:rPr>
        <w:sz w:val="16"/>
        <w:szCs w:val="16"/>
        <w:lang w:val="en-US"/>
      </w:rPr>
    </w:pPr>
    <w:r>
      <w:rPr>
        <w:rStyle w:val="Seitenzahl"/>
        <w:rFonts w:cs="Arial"/>
        <w:sz w:val="16"/>
        <w:szCs w:val="16"/>
        <w:lang w:val="en-US"/>
      </w:rPr>
      <w:tab/>
    </w:r>
    <w:r w:rsidRPr="0067004E">
      <w:rPr>
        <w:rStyle w:val="Seitenzahl"/>
        <w:rFonts w:cs="Arial"/>
        <w:sz w:val="16"/>
        <w:szCs w:val="16"/>
        <w:lang w:val="en-US"/>
      </w:rPr>
      <w:fldChar w:fldCharType="begin"/>
    </w:r>
    <w:r w:rsidRPr="0067004E">
      <w:rPr>
        <w:rStyle w:val="Seitenzahl"/>
        <w:rFonts w:cs="Arial"/>
        <w:sz w:val="16"/>
        <w:szCs w:val="16"/>
        <w:lang w:val="en-US"/>
      </w:rPr>
      <w:instrText xml:space="preserve"> PAGE </w:instrText>
    </w:r>
    <w:r w:rsidRPr="0067004E">
      <w:rPr>
        <w:rStyle w:val="Seitenzahl"/>
        <w:rFonts w:cs="Arial"/>
        <w:sz w:val="16"/>
        <w:szCs w:val="16"/>
        <w:lang w:val="en-US"/>
      </w:rPr>
      <w:fldChar w:fldCharType="separate"/>
    </w:r>
    <w:r w:rsidR="006530E7">
      <w:rPr>
        <w:rStyle w:val="Seitenzahl"/>
        <w:rFonts w:cs="Arial"/>
        <w:noProof/>
        <w:sz w:val="16"/>
        <w:szCs w:val="16"/>
        <w:lang w:val="en-US"/>
      </w:rPr>
      <w:t>2</w:t>
    </w:r>
    <w:r w:rsidRPr="0067004E">
      <w:rPr>
        <w:rStyle w:val="Seitenzahl"/>
        <w:rFonts w:cs="Arial"/>
        <w:sz w:val="16"/>
        <w:szCs w:val="16"/>
        <w:lang w:val="en-US"/>
      </w:rPr>
      <w:fldChar w:fldCharType="end"/>
    </w:r>
    <w:r w:rsidRPr="0067004E">
      <w:rPr>
        <w:rStyle w:val="Seitenzahl"/>
        <w:rFonts w:cs="Arial"/>
        <w:sz w:val="16"/>
        <w:szCs w:val="16"/>
        <w:lang w:val="en-US"/>
      </w:rPr>
      <w:t xml:space="preserve"> / </w:t>
    </w:r>
    <w:r w:rsidRPr="0067004E">
      <w:rPr>
        <w:rStyle w:val="Seitenzahl"/>
        <w:rFonts w:cs="Arial"/>
        <w:sz w:val="16"/>
        <w:szCs w:val="16"/>
        <w:lang w:val="en-US"/>
      </w:rPr>
      <w:fldChar w:fldCharType="begin"/>
    </w:r>
    <w:r w:rsidRPr="0067004E">
      <w:rPr>
        <w:rStyle w:val="Seitenzahl"/>
        <w:rFonts w:cs="Arial"/>
        <w:sz w:val="16"/>
        <w:szCs w:val="16"/>
        <w:lang w:val="en-US"/>
      </w:rPr>
      <w:instrText xml:space="preserve"> NUMPAGES </w:instrText>
    </w:r>
    <w:r w:rsidRPr="0067004E">
      <w:rPr>
        <w:rStyle w:val="Seitenzahl"/>
        <w:rFonts w:cs="Arial"/>
        <w:sz w:val="16"/>
        <w:szCs w:val="16"/>
        <w:lang w:val="en-US"/>
      </w:rPr>
      <w:fldChar w:fldCharType="separate"/>
    </w:r>
    <w:r w:rsidR="006530E7">
      <w:rPr>
        <w:rStyle w:val="Seitenzahl"/>
        <w:rFonts w:cs="Arial"/>
        <w:noProof/>
        <w:sz w:val="16"/>
        <w:szCs w:val="16"/>
        <w:lang w:val="en-US"/>
      </w:rPr>
      <w:t>2</w:t>
    </w:r>
    <w:r w:rsidRPr="0067004E">
      <w:rPr>
        <w:rStyle w:val="Seitenzahl"/>
        <w:rFonts w:cs="Arial"/>
        <w:sz w:val="16"/>
        <w:szCs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9589" w14:textId="77777777" w:rsidR="001B3848" w:rsidRDefault="001B3848">
    <w:pPr>
      <w:pStyle w:val="Fuzeile"/>
    </w:pPr>
    <w:r>
      <w:t>V02 / 03.06.2017</w:t>
    </w:r>
    <w:r>
      <w:ptab w:relativeTo="margin" w:alignment="center" w:leader="none"/>
    </w:r>
    <w:r>
      <w:t>QF05</w:t>
    </w:r>
    <w:r w:rsidR="006530E7">
      <w:t>211</w:t>
    </w:r>
    <w:r>
      <w:t>EN-BUA</w:t>
    </w:r>
    <w:r>
      <w:ptab w:relativeTo="margin" w:alignment="right" w:leader="none"/>
    </w:r>
    <w: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943B9" w14:textId="77777777" w:rsidR="006418EE" w:rsidRDefault="006418EE">
      <w:r>
        <w:separator/>
      </w:r>
    </w:p>
  </w:footnote>
  <w:footnote w:type="continuationSeparator" w:id="0">
    <w:p w14:paraId="6E118A30" w14:textId="77777777" w:rsidR="006418EE" w:rsidRDefault="00641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AEF2" w14:textId="77777777" w:rsidR="00C9225E" w:rsidRPr="006530E7" w:rsidRDefault="00C9225E" w:rsidP="00C9225E">
    <w:pPr>
      <w:tabs>
        <w:tab w:val="left" w:pos="2410"/>
        <w:tab w:val="left" w:pos="4320"/>
        <w:tab w:val="center" w:pos="4820"/>
        <w:tab w:val="right" w:pos="9214"/>
      </w:tabs>
      <w:spacing w:after="0" w:line="200" w:lineRule="exact"/>
      <w:jc w:val="left"/>
      <w:rPr>
        <w:rFonts w:ascii="Arial Narrow" w:hAnsi="Arial Narrow" w:cs="Arial"/>
        <w:szCs w:val="20"/>
        <w:lang w:val="en-US"/>
      </w:rPr>
    </w:pPr>
    <w:r w:rsidRPr="00C9225E">
      <w:rPr>
        <w:rFonts w:ascii="Arial Narrow" w:hAnsi="Arial Narrow" w:cs="Arial"/>
        <w:b/>
        <w:noProof/>
        <w:spacing w:val="4"/>
        <w:sz w:val="24"/>
        <w:szCs w:val="20"/>
        <w:lang w:val="en-US" w:eastAsia="en-US"/>
      </w:rPr>
      <w:drawing>
        <wp:anchor distT="0" distB="0" distL="114300" distR="114300" simplePos="0" relativeHeight="251659264" behindDoc="1" locked="0" layoutInCell="1" allowOverlap="0" wp14:anchorId="6760AC1E" wp14:editId="02B7DEC8">
          <wp:simplePos x="0" y="0"/>
          <wp:positionH relativeFrom="column">
            <wp:posOffset>4075430</wp:posOffset>
          </wp:positionH>
          <wp:positionV relativeFrom="paragraph">
            <wp:posOffset>-46990</wp:posOffset>
          </wp:positionV>
          <wp:extent cx="2345690" cy="492125"/>
          <wp:effectExtent l="0" t="0" r="0" b="3175"/>
          <wp:wrapSquare wrapText="bothSides"/>
          <wp:docPr id="1" name="Picture 1" descr="Sotax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tax_Logo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530E7">
      <w:rPr>
        <w:rFonts w:ascii="Arial Narrow" w:hAnsi="Arial Narrow" w:cs="Arial"/>
        <w:b/>
        <w:szCs w:val="20"/>
        <w:lang w:val="en-US"/>
      </w:rPr>
      <w:t>SOTAX Corporation</w:t>
    </w:r>
    <w:r w:rsidRPr="006530E7">
      <w:rPr>
        <w:rFonts w:ascii="Arial Narrow" w:hAnsi="Arial Narrow" w:cs="Arial"/>
        <w:szCs w:val="20"/>
        <w:lang w:val="en-US"/>
      </w:rPr>
      <w:t xml:space="preserve"> </w:t>
    </w:r>
    <w:r w:rsidRPr="006530E7">
      <w:rPr>
        <w:rFonts w:ascii="Arial Narrow" w:hAnsi="Arial Narrow" w:cs="Arial"/>
        <w:szCs w:val="20"/>
        <w:lang w:val="en-US"/>
      </w:rPr>
      <w:tab/>
      <w:t>Phone  (508) 417-1112</w:t>
    </w:r>
    <w:r w:rsidRPr="006530E7">
      <w:rPr>
        <w:rFonts w:ascii="Arial Narrow" w:hAnsi="Arial Narrow" w:cs="Arial"/>
        <w:szCs w:val="20"/>
        <w:lang w:val="en-US"/>
      </w:rPr>
      <w:tab/>
    </w:r>
    <w:hyperlink r:id="rId2" w:history="1">
      <w:r w:rsidRPr="006530E7">
        <w:rPr>
          <w:rFonts w:ascii="Arial Narrow" w:hAnsi="Arial Narrow" w:cs="Arial"/>
          <w:szCs w:val="20"/>
          <w:lang w:val="en-US"/>
        </w:rPr>
        <w:t>www.sotax.com</w:t>
      </w:r>
    </w:hyperlink>
  </w:p>
  <w:p w14:paraId="257D40A6" w14:textId="77777777" w:rsidR="00C9225E" w:rsidRPr="00D2412E" w:rsidRDefault="00C9225E" w:rsidP="00C9225E">
    <w:pPr>
      <w:tabs>
        <w:tab w:val="left" w:pos="2410"/>
        <w:tab w:val="left" w:pos="2520"/>
        <w:tab w:val="left" w:pos="4320"/>
        <w:tab w:val="center" w:pos="4820"/>
        <w:tab w:val="right" w:pos="9214"/>
      </w:tabs>
      <w:spacing w:after="0" w:line="200" w:lineRule="exact"/>
      <w:jc w:val="left"/>
      <w:rPr>
        <w:rFonts w:ascii="Arial Narrow" w:hAnsi="Arial Narrow" w:cs="Arial"/>
        <w:szCs w:val="20"/>
        <w:lang w:val="en-US"/>
      </w:rPr>
    </w:pPr>
    <w:r w:rsidRPr="00D2412E">
      <w:rPr>
        <w:rFonts w:ascii="Arial Narrow" w:hAnsi="Arial Narrow" w:cs="Arial"/>
        <w:szCs w:val="20"/>
        <w:lang w:val="en-US"/>
      </w:rPr>
      <w:t xml:space="preserve">2400 Computer Dr </w:t>
    </w:r>
    <w:r w:rsidRPr="00D2412E">
      <w:rPr>
        <w:rFonts w:ascii="Arial Narrow" w:hAnsi="Arial Narrow" w:cs="Arial"/>
        <w:szCs w:val="20"/>
        <w:lang w:val="en-US"/>
      </w:rPr>
      <w:tab/>
    </w:r>
    <w:r w:rsidRPr="00D2412E">
      <w:rPr>
        <w:rFonts w:ascii="Arial Narrow" w:hAnsi="Arial Narrow" w:cs="Arial"/>
        <w:szCs w:val="20"/>
        <w:lang w:val="en-US"/>
      </w:rPr>
      <w:tab/>
      <w:t xml:space="preserve">          </w:t>
    </w:r>
  </w:p>
  <w:p w14:paraId="5125E5C3" w14:textId="77777777" w:rsidR="00C9225E" w:rsidRPr="00D2412E" w:rsidRDefault="00C9225E" w:rsidP="00C9225E">
    <w:pPr>
      <w:tabs>
        <w:tab w:val="left" w:pos="1980"/>
        <w:tab w:val="left" w:pos="2410"/>
        <w:tab w:val="left" w:pos="2977"/>
        <w:tab w:val="left" w:pos="4320"/>
        <w:tab w:val="center" w:pos="4820"/>
        <w:tab w:val="right" w:pos="9214"/>
      </w:tabs>
      <w:spacing w:after="0" w:line="200" w:lineRule="exact"/>
      <w:jc w:val="left"/>
      <w:rPr>
        <w:rFonts w:ascii="Arial Narrow" w:hAnsi="Arial Narrow" w:cs="Arial"/>
        <w:szCs w:val="20"/>
        <w:lang w:val="en-US"/>
      </w:rPr>
    </w:pPr>
    <w:r w:rsidRPr="00D2412E">
      <w:rPr>
        <w:rFonts w:ascii="Arial Narrow" w:hAnsi="Arial Narrow" w:cs="Arial"/>
        <w:szCs w:val="20"/>
        <w:lang w:val="en-US"/>
      </w:rPr>
      <w:t>Westborough, MA 01581</w:t>
    </w:r>
    <w:r w:rsidRPr="00D2412E">
      <w:rPr>
        <w:rFonts w:ascii="Arial Narrow" w:hAnsi="Arial Narrow" w:cs="Arial"/>
        <w:szCs w:val="20"/>
        <w:lang w:val="en-US"/>
      </w:rPr>
      <w:tab/>
    </w:r>
    <w:r w:rsidRPr="00D2412E">
      <w:rPr>
        <w:rFonts w:ascii="Arial Narrow" w:hAnsi="Arial Narrow" w:cs="Arial"/>
        <w:szCs w:val="20"/>
        <w:lang w:val="en-US"/>
      </w:rPr>
      <w:tab/>
      <w:t xml:space="preserve">Fax </w:t>
    </w:r>
    <w:r w:rsidRPr="00D2412E">
      <w:rPr>
        <w:rFonts w:ascii="Arial Narrow" w:hAnsi="Arial Narrow" w:cs="Arial"/>
        <w:szCs w:val="20"/>
        <w:lang w:val="en-US"/>
      </w:rPr>
      <w:tab/>
      <w:t>(508) 616-6984</w:t>
    </w:r>
  </w:p>
  <w:p w14:paraId="35EC524A" w14:textId="77777777" w:rsidR="00C9225E" w:rsidRPr="00D2412E" w:rsidRDefault="00C9225E">
    <w:pPr>
      <w:pStyle w:val="Kopfzeile"/>
      <w:rPr>
        <w:lang w:val="en-US"/>
      </w:rPr>
    </w:pPr>
  </w:p>
  <w:p w14:paraId="461DC2AA" w14:textId="77777777" w:rsidR="00C9225E" w:rsidRPr="00D2412E" w:rsidRDefault="00C9225E" w:rsidP="00C9225E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7F0DE98"/>
    <w:lvl w:ilvl="0">
      <w:start w:val="1"/>
      <w:numFmt w:val="decimal"/>
      <w:pStyle w:val="berschrift1"/>
      <w:lvlText w:val="%1."/>
      <w:legacy w:legacy="1" w:legacySpace="144" w:legacyIndent="0"/>
      <w:lvlJc w:val="left"/>
      <w:rPr>
        <w:i w:val="0"/>
      </w:r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Aufzhlung1"/>
      <w:lvlText w:val="*"/>
      <w:lvlJc w:val="left"/>
    </w:lvl>
  </w:abstractNum>
  <w:abstractNum w:abstractNumId="2" w15:restartNumberingAfterBreak="0">
    <w:nsid w:val="03BF65FD"/>
    <w:multiLevelType w:val="multilevel"/>
    <w:tmpl w:val="A41C478E"/>
    <w:lvl w:ilvl="0">
      <w:start w:val="1"/>
      <w:numFmt w:val="none"/>
      <w:lvlText w:val="7.6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E3926"/>
    <w:multiLevelType w:val="hybridMultilevel"/>
    <w:tmpl w:val="ECF29C92"/>
    <w:lvl w:ilvl="0" w:tplc="1DEE80F4">
      <w:start w:val="7"/>
      <w:numFmt w:val="decimal"/>
      <w:lvlText w:val="%1.3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81726"/>
    <w:multiLevelType w:val="hybridMultilevel"/>
    <w:tmpl w:val="A41C478E"/>
    <w:lvl w:ilvl="0" w:tplc="01904D2C">
      <w:start w:val="1"/>
      <w:numFmt w:val="none"/>
      <w:lvlText w:val="7.6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E80BF1"/>
    <w:multiLevelType w:val="hybridMultilevel"/>
    <w:tmpl w:val="AB1C0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876FC"/>
    <w:multiLevelType w:val="hybridMultilevel"/>
    <w:tmpl w:val="2114822C"/>
    <w:lvl w:ilvl="0" w:tplc="548046B4">
      <w:start w:val="7"/>
      <w:numFmt w:val="decimal"/>
      <w:lvlText w:val="%1.2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AE775A"/>
    <w:multiLevelType w:val="hybridMultilevel"/>
    <w:tmpl w:val="59B8654A"/>
    <w:lvl w:ilvl="0" w:tplc="519E93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66570"/>
    <w:multiLevelType w:val="multilevel"/>
    <w:tmpl w:val="C4546398"/>
    <w:lvl w:ilvl="0">
      <w:start w:val="1"/>
      <w:numFmt w:val="none"/>
      <w:lvlText w:val="7.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A1569F"/>
    <w:multiLevelType w:val="hybridMultilevel"/>
    <w:tmpl w:val="D6E83168"/>
    <w:lvl w:ilvl="0" w:tplc="1CC03136">
      <w:start w:val="1"/>
      <w:numFmt w:val="none"/>
      <w:lvlText w:val="7.1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BE0A46"/>
    <w:multiLevelType w:val="hybridMultilevel"/>
    <w:tmpl w:val="C4546398"/>
    <w:lvl w:ilvl="0" w:tplc="A4A4A340">
      <w:start w:val="1"/>
      <w:numFmt w:val="none"/>
      <w:lvlText w:val="7.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9E41C7"/>
    <w:multiLevelType w:val="hybridMultilevel"/>
    <w:tmpl w:val="657A9614"/>
    <w:lvl w:ilvl="0" w:tplc="8D764B04">
      <w:start w:val="1"/>
      <w:numFmt w:val="none"/>
      <w:lvlText w:val="7.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2D236F"/>
    <w:multiLevelType w:val="multilevel"/>
    <w:tmpl w:val="A41C478E"/>
    <w:lvl w:ilvl="0">
      <w:start w:val="1"/>
      <w:numFmt w:val="none"/>
      <w:lvlText w:val="7.6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9D1A5E"/>
    <w:multiLevelType w:val="multilevel"/>
    <w:tmpl w:val="D6E83168"/>
    <w:lvl w:ilvl="0">
      <w:start w:val="1"/>
      <w:numFmt w:val="none"/>
      <w:lvlText w:val="7.1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4668BC"/>
    <w:multiLevelType w:val="hybridMultilevel"/>
    <w:tmpl w:val="297A85BE"/>
    <w:lvl w:ilvl="0" w:tplc="5092445A">
      <w:start w:val="7"/>
      <w:numFmt w:val="decimal"/>
      <w:lvlText w:val="%1.5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DE4E82"/>
    <w:multiLevelType w:val="multilevel"/>
    <w:tmpl w:val="D6E83168"/>
    <w:lvl w:ilvl="0">
      <w:start w:val="1"/>
      <w:numFmt w:val="none"/>
      <w:lvlText w:val="7.1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669FD"/>
    <w:multiLevelType w:val="hybridMultilevel"/>
    <w:tmpl w:val="AA82B216"/>
    <w:lvl w:ilvl="0" w:tplc="3BB60102">
      <w:start w:val="7"/>
      <w:numFmt w:val="decimal"/>
      <w:lvlText w:val="%1.6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EA753D"/>
    <w:multiLevelType w:val="multilevel"/>
    <w:tmpl w:val="0D5E0946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8" w15:restartNumberingAfterBreak="0">
    <w:nsid w:val="595C755C"/>
    <w:multiLevelType w:val="multilevel"/>
    <w:tmpl w:val="DBC4A2D4"/>
    <w:lvl w:ilvl="0">
      <w:start w:val="1"/>
      <w:numFmt w:val="none"/>
      <w:lvlText w:val="7.4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8B156B"/>
    <w:multiLevelType w:val="hybridMultilevel"/>
    <w:tmpl w:val="DBC4A2D4"/>
    <w:lvl w:ilvl="0" w:tplc="4998AFB8">
      <w:start w:val="1"/>
      <w:numFmt w:val="none"/>
      <w:lvlText w:val="7.4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76B42"/>
    <w:multiLevelType w:val="hybridMultilevel"/>
    <w:tmpl w:val="430EDCF2"/>
    <w:lvl w:ilvl="0" w:tplc="3BA0B84C">
      <w:start w:val="1"/>
      <w:numFmt w:val="none"/>
      <w:lvlText w:val="7.3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A70455"/>
    <w:multiLevelType w:val="multilevel"/>
    <w:tmpl w:val="399C89F6"/>
    <w:lvl w:ilvl="0">
      <w:start w:val="1"/>
      <w:numFmt w:val="none"/>
      <w:lvlText w:val="7.5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BD6628"/>
    <w:multiLevelType w:val="multilevel"/>
    <w:tmpl w:val="430EDCF2"/>
    <w:lvl w:ilvl="0">
      <w:start w:val="1"/>
      <w:numFmt w:val="none"/>
      <w:lvlText w:val="7.3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091C87"/>
    <w:multiLevelType w:val="hybridMultilevel"/>
    <w:tmpl w:val="399C89F6"/>
    <w:lvl w:ilvl="0" w:tplc="C8645324">
      <w:start w:val="1"/>
      <w:numFmt w:val="none"/>
      <w:lvlText w:val="7.5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A87393"/>
    <w:multiLevelType w:val="hybridMultilevel"/>
    <w:tmpl w:val="AA16AD6C"/>
    <w:lvl w:ilvl="0" w:tplc="9D3A3BB0">
      <w:start w:val="7"/>
      <w:numFmt w:val="decimal"/>
      <w:lvlText w:val="%1.4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504ACA"/>
    <w:multiLevelType w:val="multilevel"/>
    <w:tmpl w:val="19AE6884"/>
    <w:lvl w:ilvl="0">
      <w:start w:val="7"/>
      <w:numFmt w:val="decimal"/>
      <w:lvlText w:val="%1.1"/>
      <w:lvlJc w:val="left"/>
      <w:pPr>
        <w:tabs>
          <w:tab w:val="num" w:pos="51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BF526E3"/>
    <w:multiLevelType w:val="multilevel"/>
    <w:tmpl w:val="657A9614"/>
    <w:lvl w:ilvl="0">
      <w:start w:val="1"/>
      <w:numFmt w:val="none"/>
      <w:lvlText w:val="7.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9B52E1"/>
    <w:multiLevelType w:val="hybridMultilevel"/>
    <w:tmpl w:val="C73E15D4"/>
    <w:lvl w:ilvl="0" w:tplc="A7EA6734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pStyle w:val="Aufzhlung1"/>
        <w:lvlText w:val=""/>
        <w:legacy w:legacy="1" w:legacySpace="0" w:legacyIndent="283"/>
        <w:lvlJc w:val="left"/>
        <w:pPr>
          <w:ind w:left="1644" w:hanging="283"/>
        </w:pPr>
        <w:rPr>
          <w:rFonts w:ascii="Symbol" w:hAnsi="Symbol" w:hint="default"/>
        </w:rPr>
      </w:lvl>
    </w:lvlOverride>
  </w:num>
  <w:num w:numId="3">
    <w:abstractNumId w:val="27"/>
  </w:num>
  <w:num w:numId="4">
    <w:abstractNumId w:val="25"/>
  </w:num>
  <w:num w:numId="5">
    <w:abstractNumId w:val="6"/>
  </w:num>
  <w:num w:numId="6">
    <w:abstractNumId w:val="3"/>
  </w:num>
  <w:num w:numId="7">
    <w:abstractNumId w:val="24"/>
  </w:num>
  <w:num w:numId="8">
    <w:abstractNumId w:val="14"/>
  </w:num>
  <w:num w:numId="9">
    <w:abstractNumId w:val="16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20"/>
  </w:num>
  <w:num w:numId="15">
    <w:abstractNumId w:val="19"/>
  </w:num>
  <w:num w:numId="16">
    <w:abstractNumId w:val="23"/>
  </w:num>
  <w:num w:numId="17">
    <w:abstractNumId w:val="4"/>
  </w:num>
  <w:num w:numId="18">
    <w:abstractNumId w:val="15"/>
  </w:num>
  <w:num w:numId="19">
    <w:abstractNumId w:val="13"/>
  </w:num>
  <w:num w:numId="20">
    <w:abstractNumId w:val="26"/>
  </w:num>
  <w:num w:numId="21">
    <w:abstractNumId w:val="22"/>
  </w:num>
  <w:num w:numId="22">
    <w:abstractNumId w:val="18"/>
  </w:num>
  <w:num w:numId="23">
    <w:abstractNumId w:val="21"/>
  </w:num>
  <w:num w:numId="24">
    <w:abstractNumId w:val="12"/>
  </w:num>
  <w:num w:numId="25">
    <w:abstractNumId w:val="2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5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17"/>
  </w:num>
  <w:num w:numId="5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uA2lTVGPRPoarw2PATtSo3VEO+VJpOgioE6haB0/4G8STe+rI8XgcqHBPnnobcbLCDeKvkUA5+z9RI2y9lZoQ==" w:salt="guqSHIXnVCvysnxrPISOPQ=="/>
  <w:defaultTabStop w:val="709"/>
  <w:hyphenationZone w:val="14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551"/>
    <w:rsid w:val="00002782"/>
    <w:rsid w:val="000030E7"/>
    <w:rsid w:val="00003636"/>
    <w:rsid w:val="00003657"/>
    <w:rsid w:val="00005127"/>
    <w:rsid w:val="00005AC8"/>
    <w:rsid w:val="00014C40"/>
    <w:rsid w:val="0001560D"/>
    <w:rsid w:val="00021A79"/>
    <w:rsid w:val="000228C3"/>
    <w:rsid w:val="000269FF"/>
    <w:rsid w:val="00030CE6"/>
    <w:rsid w:val="00031167"/>
    <w:rsid w:val="00032902"/>
    <w:rsid w:val="00032E68"/>
    <w:rsid w:val="00034121"/>
    <w:rsid w:val="00034275"/>
    <w:rsid w:val="00034869"/>
    <w:rsid w:val="00036247"/>
    <w:rsid w:val="0003692A"/>
    <w:rsid w:val="00040C1E"/>
    <w:rsid w:val="00041824"/>
    <w:rsid w:val="00041944"/>
    <w:rsid w:val="000449EA"/>
    <w:rsid w:val="00046C8D"/>
    <w:rsid w:val="00051285"/>
    <w:rsid w:val="000519D0"/>
    <w:rsid w:val="0005316D"/>
    <w:rsid w:val="00053753"/>
    <w:rsid w:val="00053D05"/>
    <w:rsid w:val="00054DD0"/>
    <w:rsid w:val="000556E6"/>
    <w:rsid w:val="0005597B"/>
    <w:rsid w:val="000565EF"/>
    <w:rsid w:val="000574EA"/>
    <w:rsid w:val="00057CA2"/>
    <w:rsid w:val="000618BF"/>
    <w:rsid w:val="000639A4"/>
    <w:rsid w:val="00063DE0"/>
    <w:rsid w:val="000647DA"/>
    <w:rsid w:val="000654BA"/>
    <w:rsid w:val="000654DB"/>
    <w:rsid w:val="00065CD1"/>
    <w:rsid w:val="00066800"/>
    <w:rsid w:val="00070014"/>
    <w:rsid w:val="000720AF"/>
    <w:rsid w:val="00074C0F"/>
    <w:rsid w:val="0007551B"/>
    <w:rsid w:val="00075696"/>
    <w:rsid w:val="00075F40"/>
    <w:rsid w:val="000763F0"/>
    <w:rsid w:val="0007674A"/>
    <w:rsid w:val="000846A1"/>
    <w:rsid w:val="000846FF"/>
    <w:rsid w:val="00084A8D"/>
    <w:rsid w:val="00085C22"/>
    <w:rsid w:val="0008670A"/>
    <w:rsid w:val="00091D63"/>
    <w:rsid w:val="000954E9"/>
    <w:rsid w:val="0009642A"/>
    <w:rsid w:val="00097A42"/>
    <w:rsid w:val="000A012D"/>
    <w:rsid w:val="000A1212"/>
    <w:rsid w:val="000A43A4"/>
    <w:rsid w:val="000A667A"/>
    <w:rsid w:val="000A7727"/>
    <w:rsid w:val="000B0DC9"/>
    <w:rsid w:val="000B2B62"/>
    <w:rsid w:val="000B37EB"/>
    <w:rsid w:val="000B3DF0"/>
    <w:rsid w:val="000B4477"/>
    <w:rsid w:val="000B4D5B"/>
    <w:rsid w:val="000B68E3"/>
    <w:rsid w:val="000C07B5"/>
    <w:rsid w:val="000C162D"/>
    <w:rsid w:val="000C1E2F"/>
    <w:rsid w:val="000C21AA"/>
    <w:rsid w:val="000C3798"/>
    <w:rsid w:val="000C46D3"/>
    <w:rsid w:val="000D356D"/>
    <w:rsid w:val="000D365C"/>
    <w:rsid w:val="000D5975"/>
    <w:rsid w:val="000D653D"/>
    <w:rsid w:val="000D70E4"/>
    <w:rsid w:val="000E0689"/>
    <w:rsid w:val="000E29B2"/>
    <w:rsid w:val="000E4386"/>
    <w:rsid w:val="000F16D4"/>
    <w:rsid w:val="000F16D7"/>
    <w:rsid w:val="000F3EEF"/>
    <w:rsid w:val="000F45D6"/>
    <w:rsid w:val="000F5D12"/>
    <w:rsid w:val="000F5F6D"/>
    <w:rsid w:val="00103B7A"/>
    <w:rsid w:val="00103C3A"/>
    <w:rsid w:val="001045D7"/>
    <w:rsid w:val="00107017"/>
    <w:rsid w:val="001121BE"/>
    <w:rsid w:val="00113762"/>
    <w:rsid w:val="00113F0A"/>
    <w:rsid w:val="001145E8"/>
    <w:rsid w:val="00114756"/>
    <w:rsid w:val="001157E3"/>
    <w:rsid w:val="00116A6F"/>
    <w:rsid w:val="0011724F"/>
    <w:rsid w:val="0012122E"/>
    <w:rsid w:val="001212F9"/>
    <w:rsid w:val="00124416"/>
    <w:rsid w:val="00124FA4"/>
    <w:rsid w:val="001251C4"/>
    <w:rsid w:val="00125318"/>
    <w:rsid w:val="00125F77"/>
    <w:rsid w:val="001264D3"/>
    <w:rsid w:val="00126541"/>
    <w:rsid w:val="001306F1"/>
    <w:rsid w:val="00130C6F"/>
    <w:rsid w:val="00130D5E"/>
    <w:rsid w:val="0013147E"/>
    <w:rsid w:val="00131AC9"/>
    <w:rsid w:val="00131B69"/>
    <w:rsid w:val="001330CE"/>
    <w:rsid w:val="0013414A"/>
    <w:rsid w:val="0013471D"/>
    <w:rsid w:val="001406B1"/>
    <w:rsid w:val="00141915"/>
    <w:rsid w:val="00142553"/>
    <w:rsid w:val="001467FD"/>
    <w:rsid w:val="00153135"/>
    <w:rsid w:val="001536CD"/>
    <w:rsid w:val="00154800"/>
    <w:rsid w:val="00154807"/>
    <w:rsid w:val="0015546D"/>
    <w:rsid w:val="00157DBE"/>
    <w:rsid w:val="001607D3"/>
    <w:rsid w:val="001614E8"/>
    <w:rsid w:val="001631E1"/>
    <w:rsid w:val="001645D9"/>
    <w:rsid w:val="001661C4"/>
    <w:rsid w:val="00167A8D"/>
    <w:rsid w:val="001701E9"/>
    <w:rsid w:val="0017020F"/>
    <w:rsid w:val="0017529A"/>
    <w:rsid w:val="00175D18"/>
    <w:rsid w:val="0017755B"/>
    <w:rsid w:val="0018087F"/>
    <w:rsid w:val="00181D93"/>
    <w:rsid w:val="0018212E"/>
    <w:rsid w:val="0018384C"/>
    <w:rsid w:val="00187815"/>
    <w:rsid w:val="00190CE4"/>
    <w:rsid w:val="00191A0A"/>
    <w:rsid w:val="00192D71"/>
    <w:rsid w:val="00193D32"/>
    <w:rsid w:val="00194E6B"/>
    <w:rsid w:val="00195552"/>
    <w:rsid w:val="00195FA2"/>
    <w:rsid w:val="00197CE3"/>
    <w:rsid w:val="001A05D8"/>
    <w:rsid w:val="001A17D4"/>
    <w:rsid w:val="001A18E5"/>
    <w:rsid w:val="001A4C19"/>
    <w:rsid w:val="001A5335"/>
    <w:rsid w:val="001A552C"/>
    <w:rsid w:val="001A5944"/>
    <w:rsid w:val="001A6321"/>
    <w:rsid w:val="001A6626"/>
    <w:rsid w:val="001A792D"/>
    <w:rsid w:val="001A7A13"/>
    <w:rsid w:val="001B10CD"/>
    <w:rsid w:val="001B2305"/>
    <w:rsid w:val="001B2BA5"/>
    <w:rsid w:val="001B3848"/>
    <w:rsid w:val="001B3D24"/>
    <w:rsid w:val="001B5AE6"/>
    <w:rsid w:val="001B6AB4"/>
    <w:rsid w:val="001C087C"/>
    <w:rsid w:val="001C2A8A"/>
    <w:rsid w:val="001C32B5"/>
    <w:rsid w:val="001C4BBB"/>
    <w:rsid w:val="001C5613"/>
    <w:rsid w:val="001C592D"/>
    <w:rsid w:val="001C6886"/>
    <w:rsid w:val="001C7A7E"/>
    <w:rsid w:val="001D09A6"/>
    <w:rsid w:val="001D0C1C"/>
    <w:rsid w:val="001D3FEC"/>
    <w:rsid w:val="001D4428"/>
    <w:rsid w:val="001D4D0E"/>
    <w:rsid w:val="001D5A70"/>
    <w:rsid w:val="001D61A8"/>
    <w:rsid w:val="001D6913"/>
    <w:rsid w:val="001D693C"/>
    <w:rsid w:val="001E060D"/>
    <w:rsid w:val="001E1231"/>
    <w:rsid w:val="001E1507"/>
    <w:rsid w:val="001E389C"/>
    <w:rsid w:val="001E7130"/>
    <w:rsid w:val="001F03B8"/>
    <w:rsid w:val="001F04C7"/>
    <w:rsid w:val="001F0CE4"/>
    <w:rsid w:val="001F1AD1"/>
    <w:rsid w:val="001F2014"/>
    <w:rsid w:val="001F376C"/>
    <w:rsid w:val="001F4440"/>
    <w:rsid w:val="001F7881"/>
    <w:rsid w:val="00201892"/>
    <w:rsid w:val="002032A4"/>
    <w:rsid w:val="00203879"/>
    <w:rsid w:val="00205B8F"/>
    <w:rsid w:val="002166D9"/>
    <w:rsid w:val="002167D7"/>
    <w:rsid w:val="002169A2"/>
    <w:rsid w:val="00220205"/>
    <w:rsid w:val="002250DF"/>
    <w:rsid w:val="00225464"/>
    <w:rsid w:val="00225CE9"/>
    <w:rsid w:val="0022733E"/>
    <w:rsid w:val="00227A1F"/>
    <w:rsid w:val="00230423"/>
    <w:rsid w:val="00230F01"/>
    <w:rsid w:val="002319C4"/>
    <w:rsid w:val="00235C2F"/>
    <w:rsid w:val="00235F8B"/>
    <w:rsid w:val="00244099"/>
    <w:rsid w:val="002454E5"/>
    <w:rsid w:val="00245FAE"/>
    <w:rsid w:val="00247CDB"/>
    <w:rsid w:val="00252710"/>
    <w:rsid w:val="00253324"/>
    <w:rsid w:val="00254531"/>
    <w:rsid w:val="002552F5"/>
    <w:rsid w:val="0025755E"/>
    <w:rsid w:val="00260D7C"/>
    <w:rsid w:val="0026266B"/>
    <w:rsid w:val="00264000"/>
    <w:rsid w:val="00265AE6"/>
    <w:rsid w:val="002707D1"/>
    <w:rsid w:val="00270C3D"/>
    <w:rsid w:val="002715C7"/>
    <w:rsid w:val="00272F78"/>
    <w:rsid w:val="00273C4F"/>
    <w:rsid w:val="002743DD"/>
    <w:rsid w:val="0027479C"/>
    <w:rsid w:val="00280883"/>
    <w:rsid w:val="00280FEE"/>
    <w:rsid w:val="00282634"/>
    <w:rsid w:val="00282B95"/>
    <w:rsid w:val="00283018"/>
    <w:rsid w:val="00283880"/>
    <w:rsid w:val="00287578"/>
    <w:rsid w:val="002901A8"/>
    <w:rsid w:val="002911F7"/>
    <w:rsid w:val="0029171E"/>
    <w:rsid w:val="00292BFA"/>
    <w:rsid w:val="00292E42"/>
    <w:rsid w:val="00294285"/>
    <w:rsid w:val="00295E3F"/>
    <w:rsid w:val="0029628A"/>
    <w:rsid w:val="00296579"/>
    <w:rsid w:val="00297BE7"/>
    <w:rsid w:val="002A1C87"/>
    <w:rsid w:val="002A3164"/>
    <w:rsid w:val="002A520C"/>
    <w:rsid w:val="002B2F40"/>
    <w:rsid w:val="002B3C6E"/>
    <w:rsid w:val="002B3CB5"/>
    <w:rsid w:val="002B4E28"/>
    <w:rsid w:val="002B6024"/>
    <w:rsid w:val="002B6808"/>
    <w:rsid w:val="002B6EC1"/>
    <w:rsid w:val="002B7650"/>
    <w:rsid w:val="002C02FC"/>
    <w:rsid w:val="002C09EF"/>
    <w:rsid w:val="002C109D"/>
    <w:rsid w:val="002C11D5"/>
    <w:rsid w:val="002C2EBE"/>
    <w:rsid w:val="002C3F49"/>
    <w:rsid w:val="002C4930"/>
    <w:rsid w:val="002C4F87"/>
    <w:rsid w:val="002C5239"/>
    <w:rsid w:val="002C7323"/>
    <w:rsid w:val="002D4956"/>
    <w:rsid w:val="002D4E3E"/>
    <w:rsid w:val="002D5CA7"/>
    <w:rsid w:val="002D7046"/>
    <w:rsid w:val="002E22FF"/>
    <w:rsid w:val="002E2A3D"/>
    <w:rsid w:val="002E3951"/>
    <w:rsid w:val="002E4EFE"/>
    <w:rsid w:val="002E5160"/>
    <w:rsid w:val="002E7AF1"/>
    <w:rsid w:val="002F02ED"/>
    <w:rsid w:val="002F0CFD"/>
    <w:rsid w:val="002F0DB8"/>
    <w:rsid w:val="002F1EC2"/>
    <w:rsid w:val="002F3B40"/>
    <w:rsid w:val="002F7429"/>
    <w:rsid w:val="002F7811"/>
    <w:rsid w:val="00301EA8"/>
    <w:rsid w:val="0030534F"/>
    <w:rsid w:val="00306F36"/>
    <w:rsid w:val="00307343"/>
    <w:rsid w:val="0030765C"/>
    <w:rsid w:val="00307D36"/>
    <w:rsid w:val="00311A8F"/>
    <w:rsid w:val="00312043"/>
    <w:rsid w:val="00314928"/>
    <w:rsid w:val="003169F7"/>
    <w:rsid w:val="00316C18"/>
    <w:rsid w:val="003204C9"/>
    <w:rsid w:val="00322BB9"/>
    <w:rsid w:val="003248BB"/>
    <w:rsid w:val="003250AF"/>
    <w:rsid w:val="003252FF"/>
    <w:rsid w:val="00325B5B"/>
    <w:rsid w:val="00326411"/>
    <w:rsid w:val="003309F1"/>
    <w:rsid w:val="0033473F"/>
    <w:rsid w:val="00335C54"/>
    <w:rsid w:val="00336E30"/>
    <w:rsid w:val="00337631"/>
    <w:rsid w:val="0034098D"/>
    <w:rsid w:val="00340EA2"/>
    <w:rsid w:val="00341FB2"/>
    <w:rsid w:val="003439A2"/>
    <w:rsid w:val="003462AF"/>
    <w:rsid w:val="00347BCB"/>
    <w:rsid w:val="0035186F"/>
    <w:rsid w:val="00351F95"/>
    <w:rsid w:val="00352E87"/>
    <w:rsid w:val="00353C2A"/>
    <w:rsid w:val="003546EB"/>
    <w:rsid w:val="003562DD"/>
    <w:rsid w:val="003630B5"/>
    <w:rsid w:val="003639C2"/>
    <w:rsid w:val="00364BCC"/>
    <w:rsid w:val="003667CB"/>
    <w:rsid w:val="00370641"/>
    <w:rsid w:val="00380A7A"/>
    <w:rsid w:val="00381065"/>
    <w:rsid w:val="00381C59"/>
    <w:rsid w:val="00386531"/>
    <w:rsid w:val="00392A6A"/>
    <w:rsid w:val="0039351E"/>
    <w:rsid w:val="00394583"/>
    <w:rsid w:val="003973E6"/>
    <w:rsid w:val="003977A7"/>
    <w:rsid w:val="003A0E12"/>
    <w:rsid w:val="003A1637"/>
    <w:rsid w:val="003A1E3C"/>
    <w:rsid w:val="003A72F8"/>
    <w:rsid w:val="003A7570"/>
    <w:rsid w:val="003B2994"/>
    <w:rsid w:val="003B311B"/>
    <w:rsid w:val="003B5B71"/>
    <w:rsid w:val="003B6E5A"/>
    <w:rsid w:val="003B7530"/>
    <w:rsid w:val="003C23DB"/>
    <w:rsid w:val="003C61B9"/>
    <w:rsid w:val="003C65CD"/>
    <w:rsid w:val="003D3D60"/>
    <w:rsid w:val="003D5DC0"/>
    <w:rsid w:val="003D6851"/>
    <w:rsid w:val="003D7EB5"/>
    <w:rsid w:val="003E0B83"/>
    <w:rsid w:val="003E3390"/>
    <w:rsid w:val="003E619B"/>
    <w:rsid w:val="003E6249"/>
    <w:rsid w:val="003E689C"/>
    <w:rsid w:val="003E76C6"/>
    <w:rsid w:val="003E7C46"/>
    <w:rsid w:val="003F16A0"/>
    <w:rsid w:val="003F32EE"/>
    <w:rsid w:val="003F399F"/>
    <w:rsid w:val="003F5766"/>
    <w:rsid w:val="003F5FE0"/>
    <w:rsid w:val="00400AAC"/>
    <w:rsid w:val="00400D20"/>
    <w:rsid w:val="00403910"/>
    <w:rsid w:val="00404C6C"/>
    <w:rsid w:val="00405B7B"/>
    <w:rsid w:val="0040795A"/>
    <w:rsid w:val="00411579"/>
    <w:rsid w:val="00411E63"/>
    <w:rsid w:val="0041322B"/>
    <w:rsid w:val="004144EB"/>
    <w:rsid w:val="00415BBC"/>
    <w:rsid w:val="004175EA"/>
    <w:rsid w:val="00417FB2"/>
    <w:rsid w:val="004200FA"/>
    <w:rsid w:val="004203CF"/>
    <w:rsid w:val="0042295F"/>
    <w:rsid w:val="00422A00"/>
    <w:rsid w:val="004244B6"/>
    <w:rsid w:val="0042494A"/>
    <w:rsid w:val="004275D0"/>
    <w:rsid w:val="00433B38"/>
    <w:rsid w:val="00433E58"/>
    <w:rsid w:val="004411A1"/>
    <w:rsid w:val="00441AE7"/>
    <w:rsid w:val="0044790A"/>
    <w:rsid w:val="0045038C"/>
    <w:rsid w:val="0045091F"/>
    <w:rsid w:val="00453972"/>
    <w:rsid w:val="004545F1"/>
    <w:rsid w:val="00454930"/>
    <w:rsid w:val="004579E0"/>
    <w:rsid w:val="00461429"/>
    <w:rsid w:val="00462338"/>
    <w:rsid w:val="00463457"/>
    <w:rsid w:val="00466725"/>
    <w:rsid w:val="00467863"/>
    <w:rsid w:val="0047039C"/>
    <w:rsid w:val="0047052F"/>
    <w:rsid w:val="00471080"/>
    <w:rsid w:val="00471E6A"/>
    <w:rsid w:val="00475053"/>
    <w:rsid w:val="00481654"/>
    <w:rsid w:val="004828C2"/>
    <w:rsid w:val="004840D7"/>
    <w:rsid w:val="00484134"/>
    <w:rsid w:val="004852DB"/>
    <w:rsid w:val="00485CBE"/>
    <w:rsid w:val="00486101"/>
    <w:rsid w:val="0049170E"/>
    <w:rsid w:val="004923FD"/>
    <w:rsid w:val="0049314B"/>
    <w:rsid w:val="00493FC8"/>
    <w:rsid w:val="00494EE3"/>
    <w:rsid w:val="00496ACC"/>
    <w:rsid w:val="00496D50"/>
    <w:rsid w:val="00497702"/>
    <w:rsid w:val="00497B68"/>
    <w:rsid w:val="004A0D21"/>
    <w:rsid w:val="004A15D1"/>
    <w:rsid w:val="004A1ECD"/>
    <w:rsid w:val="004A21E3"/>
    <w:rsid w:val="004A24DE"/>
    <w:rsid w:val="004A4E55"/>
    <w:rsid w:val="004A624A"/>
    <w:rsid w:val="004A7034"/>
    <w:rsid w:val="004B128D"/>
    <w:rsid w:val="004B206C"/>
    <w:rsid w:val="004B2E63"/>
    <w:rsid w:val="004B3FC4"/>
    <w:rsid w:val="004B449F"/>
    <w:rsid w:val="004B4AC6"/>
    <w:rsid w:val="004B4EFF"/>
    <w:rsid w:val="004B5517"/>
    <w:rsid w:val="004B5638"/>
    <w:rsid w:val="004C0053"/>
    <w:rsid w:val="004C6765"/>
    <w:rsid w:val="004D1696"/>
    <w:rsid w:val="004D224D"/>
    <w:rsid w:val="004D27B1"/>
    <w:rsid w:val="004D35BB"/>
    <w:rsid w:val="004D3F94"/>
    <w:rsid w:val="004D4DCA"/>
    <w:rsid w:val="004D61AC"/>
    <w:rsid w:val="004D6470"/>
    <w:rsid w:val="004E051D"/>
    <w:rsid w:val="004E24D4"/>
    <w:rsid w:val="004E6B14"/>
    <w:rsid w:val="004E6E45"/>
    <w:rsid w:val="004F0338"/>
    <w:rsid w:val="004F0E34"/>
    <w:rsid w:val="004F1AE3"/>
    <w:rsid w:val="004F1CBF"/>
    <w:rsid w:val="004F22B9"/>
    <w:rsid w:val="004F27D0"/>
    <w:rsid w:val="004F3E3C"/>
    <w:rsid w:val="004F548B"/>
    <w:rsid w:val="004F669E"/>
    <w:rsid w:val="004F6F52"/>
    <w:rsid w:val="00501043"/>
    <w:rsid w:val="005013D2"/>
    <w:rsid w:val="005015B0"/>
    <w:rsid w:val="005018BB"/>
    <w:rsid w:val="00502FD3"/>
    <w:rsid w:val="00505256"/>
    <w:rsid w:val="00505978"/>
    <w:rsid w:val="005071D1"/>
    <w:rsid w:val="005109F2"/>
    <w:rsid w:val="00510FB2"/>
    <w:rsid w:val="005123F9"/>
    <w:rsid w:val="0051345D"/>
    <w:rsid w:val="00513F89"/>
    <w:rsid w:val="00515D22"/>
    <w:rsid w:val="00520DEE"/>
    <w:rsid w:val="00521C56"/>
    <w:rsid w:val="005256CA"/>
    <w:rsid w:val="0053040E"/>
    <w:rsid w:val="00531008"/>
    <w:rsid w:val="005316AF"/>
    <w:rsid w:val="00536FE3"/>
    <w:rsid w:val="00537CE4"/>
    <w:rsid w:val="0054017A"/>
    <w:rsid w:val="00541887"/>
    <w:rsid w:val="0054269B"/>
    <w:rsid w:val="00542B75"/>
    <w:rsid w:val="005438EF"/>
    <w:rsid w:val="00544E39"/>
    <w:rsid w:val="005471A0"/>
    <w:rsid w:val="0054740D"/>
    <w:rsid w:val="00553842"/>
    <w:rsid w:val="00553B3B"/>
    <w:rsid w:val="0055671E"/>
    <w:rsid w:val="0055753F"/>
    <w:rsid w:val="00560DD0"/>
    <w:rsid w:val="00562DC7"/>
    <w:rsid w:val="00565F77"/>
    <w:rsid w:val="00566F42"/>
    <w:rsid w:val="00570460"/>
    <w:rsid w:val="00571607"/>
    <w:rsid w:val="00573686"/>
    <w:rsid w:val="00574181"/>
    <w:rsid w:val="00576D70"/>
    <w:rsid w:val="005776C7"/>
    <w:rsid w:val="00580FBE"/>
    <w:rsid w:val="00583695"/>
    <w:rsid w:val="005874F7"/>
    <w:rsid w:val="00587B61"/>
    <w:rsid w:val="00590EA6"/>
    <w:rsid w:val="0059166C"/>
    <w:rsid w:val="00594729"/>
    <w:rsid w:val="00594D3F"/>
    <w:rsid w:val="005972C8"/>
    <w:rsid w:val="00597630"/>
    <w:rsid w:val="00597E85"/>
    <w:rsid w:val="005A0ADC"/>
    <w:rsid w:val="005A174F"/>
    <w:rsid w:val="005A2B31"/>
    <w:rsid w:val="005A3C86"/>
    <w:rsid w:val="005A5598"/>
    <w:rsid w:val="005A578E"/>
    <w:rsid w:val="005B08FE"/>
    <w:rsid w:val="005B0A3C"/>
    <w:rsid w:val="005B0F60"/>
    <w:rsid w:val="005B31B0"/>
    <w:rsid w:val="005B3619"/>
    <w:rsid w:val="005B425D"/>
    <w:rsid w:val="005B4619"/>
    <w:rsid w:val="005B503F"/>
    <w:rsid w:val="005B5CD3"/>
    <w:rsid w:val="005B6650"/>
    <w:rsid w:val="005B78A3"/>
    <w:rsid w:val="005B7E9B"/>
    <w:rsid w:val="005C26B6"/>
    <w:rsid w:val="005C3745"/>
    <w:rsid w:val="005C5C9F"/>
    <w:rsid w:val="005C5EA6"/>
    <w:rsid w:val="005C61E4"/>
    <w:rsid w:val="005C6454"/>
    <w:rsid w:val="005C6ACC"/>
    <w:rsid w:val="005C7F8C"/>
    <w:rsid w:val="005D05A2"/>
    <w:rsid w:val="005D189C"/>
    <w:rsid w:val="005D2CE9"/>
    <w:rsid w:val="005D385B"/>
    <w:rsid w:val="005D7857"/>
    <w:rsid w:val="005E0BF2"/>
    <w:rsid w:val="005E1004"/>
    <w:rsid w:val="005E2434"/>
    <w:rsid w:val="005E5630"/>
    <w:rsid w:val="005E76EE"/>
    <w:rsid w:val="005F090B"/>
    <w:rsid w:val="005F65DF"/>
    <w:rsid w:val="005F69F9"/>
    <w:rsid w:val="005F7DCD"/>
    <w:rsid w:val="006011AB"/>
    <w:rsid w:val="00602045"/>
    <w:rsid w:val="006025E0"/>
    <w:rsid w:val="0060547A"/>
    <w:rsid w:val="00610C32"/>
    <w:rsid w:val="00611F19"/>
    <w:rsid w:val="00612E4F"/>
    <w:rsid w:val="00613E7D"/>
    <w:rsid w:val="00614361"/>
    <w:rsid w:val="0061551A"/>
    <w:rsid w:val="006157F5"/>
    <w:rsid w:val="00615AE8"/>
    <w:rsid w:val="00616224"/>
    <w:rsid w:val="006178C8"/>
    <w:rsid w:val="00623F7F"/>
    <w:rsid w:val="00625A3D"/>
    <w:rsid w:val="00625FA0"/>
    <w:rsid w:val="006276F0"/>
    <w:rsid w:val="0062772A"/>
    <w:rsid w:val="00627A6C"/>
    <w:rsid w:val="00630E88"/>
    <w:rsid w:val="00633AC9"/>
    <w:rsid w:val="00634B86"/>
    <w:rsid w:val="00634DA7"/>
    <w:rsid w:val="00640B16"/>
    <w:rsid w:val="0064175E"/>
    <w:rsid w:val="006418EE"/>
    <w:rsid w:val="00641EF0"/>
    <w:rsid w:val="00642260"/>
    <w:rsid w:val="006430BE"/>
    <w:rsid w:val="00643253"/>
    <w:rsid w:val="006433BC"/>
    <w:rsid w:val="006451FE"/>
    <w:rsid w:val="00645774"/>
    <w:rsid w:val="006471E9"/>
    <w:rsid w:val="00652278"/>
    <w:rsid w:val="006530E7"/>
    <w:rsid w:val="00654BD9"/>
    <w:rsid w:val="00654FFB"/>
    <w:rsid w:val="00655B28"/>
    <w:rsid w:val="00655F98"/>
    <w:rsid w:val="00657731"/>
    <w:rsid w:val="006613D7"/>
    <w:rsid w:val="00661634"/>
    <w:rsid w:val="00662AB0"/>
    <w:rsid w:val="006665AA"/>
    <w:rsid w:val="006672CD"/>
    <w:rsid w:val="00667A62"/>
    <w:rsid w:val="0067004E"/>
    <w:rsid w:val="006701CB"/>
    <w:rsid w:val="00670C40"/>
    <w:rsid w:val="00670F0C"/>
    <w:rsid w:val="00671E30"/>
    <w:rsid w:val="006723EE"/>
    <w:rsid w:val="00673BD3"/>
    <w:rsid w:val="0067549A"/>
    <w:rsid w:val="00675A1E"/>
    <w:rsid w:val="00677BBF"/>
    <w:rsid w:val="0068412A"/>
    <w:rsid w:val="00684620"/>
    <w:rsid w:val="00684FE0"/>
    <w:rsid w:val="006875B9"/>
    <w:rsid w:val="00690B55"/>
    <w:rsid w:val="0069135E"/>
    <w:rsid w:val="006933CE"/>
    <w:rsid w:val="0069784F"/>
    <w:rsid w:val="006A01DD"/>
    <w:rsid w:val="006A0E02"/>
    <w:rsid w:val="006A154F"/>
    <w:rsid w:val="006A2AE1"/>
    <w:rsid w:val="006A4C5B"/>
    <w:rsid w:val="006A5A6B"/>
    <w:rsid w:val="006A77E5"/>
    <w:rsid w:val="006B07FC"/>
    <w:rsid w:val="006B3F89"/>
    <w:rsid w:val="006B53BB"/>
    <w:rsid w:val="006B6481"/>
    <w:rsid w:val="006B6F32"/>
    <w:rsid w:val="006C0945"/>
    <w:rsid w:val="006C39D6"/>
    <w:rsid w:val="006C45E4"/>
    <w:rsid w:val="006C5CB2"/>
    <w:rsid w:val="006D3927"/>
    <w:rsid w:val="006D42EF"/>
    <w:rsid w:val="006D66FB"/>
    <w:rsid w:val="006E312A"/>
    <w:rsid w:val="006E3869"/>
    <w:rsid w:val="006E5FA1"/>
    <w:rsid w:val="006E67DB"/>
    <w:rsid w:val="006F0569"/>
    <w:rsid w:val="006F16FA"/>
    <w:rsid w:val="006F43DA"/>
    <w:rsid w:val="006F4C7E"/>
    <w:rsid w:val="006F56C2"/>
    <w:rsid w:val="006F5ADF"/>
    <w:rsid w:val="006F68E2"/>
    <w:rsid w:val="006F6B58"/>
    <w:rsid w:val="006F6FF6"/>
    <w:rsid w:val="007012E3"/>
    <w:rsid w:val="00701751"/>
    <w:rsid w:val="00702EA7"/>
    <w:rsid w:val="00703C84"/>
    <w:rsid w:val="007045AA"/>
    <w:rsid w:val="007048FA"/>
    <w:rsid w:val="00707D11"/>
    <w:rsid w:val="00711015"/>
    <w:rsid w:val="0071136F"/>
    <w:rsid w:val="007136FC"/>
    <w:rsid w:val="00713EFA"/>
    <w:rsid w:val="00717EC7"/>
    <w:rsid w:val="007247F7"/>
    <w:rsid w:val="0072498D"/>
    <w:rsid w:val="007254E1"/>
    <w:rsid w:val="0072598E"/>
    <w:rsid w:val="00726751"/>
    <w:rsid w:val="007337DD"/>
    <w:rsid w:val="00735AF9"/>
    <w:rsid w:val="00736242"/>
    <w:rsid w:val="007407E3"/>
    <w:rsid w:val="00742A4F"/>
    <w:rsid w:val="007435F8"/>
    <w:rsid w:val="00743EBA"/>
    <w:rsid w:val="0074637E"/>
    <w:rsid w:val="00746CCC"/>
    <w:rsid w:val="00747EE1"/>
    <w:rsid w:val="007506E2"/>
    <w:rsid w:val="00755061"/>
    <w:rsid w:val="00755D9A"/>
    <w:rsid w:val="007610A3"/>
    <w:rsid w:val="007626CA"/>
    <w:rsid w:val="00762B1A"/>
    <w:rsid w:val="007630B7"/>
    <w:rsid w:val="007638D1"/>
    <w:rsid w:val="00764481"/>
    <w:rsid w:val="00764F27"/>
    <w:rsid w:val="00764FD2"/>
    <w:rsid w:val="00765468"/>
    <w:rsid w:val="00765664"/>
    <w:rsid w:val="0076612D"/>
    <w:rsid w:val="00766B98"/>
    <w:rsid w:val="00766CC6"/>
    <w:rsid w:val="00767E2B"/>
    <w:rsid w:val="0077015F"/>
    <w:rsid w:val="00770773"/>
    <w:rsid w:val="00771403"/>
    <w:rsid w:val="00772E76"/>
    <w:rsid w:val="00776B49"/>
    <w:rsid w:val="0078215E"/>
    <w:rsid w:val="00782778"/>
    <w:rsid w:val="007840A7"/>
    <w:rsid w:val="00785828"/>
    <w:rsid w:val="00786199"/>
    <w:rsid w:val="00792720"/>
    <w:rsid w:val="00792DAA"/>
    <w:rsid w:val="00792F59"/>
    <w:rsid w:val="00794217"/>
    <w:rsid w:val="00797C88"/>
    <w:rsid w:val="007A212A"/>
    <w:rsid w:val="007A5187"/>
    <w:rsid w:val="007B07E3"/>
    <w:rsid w:val="007B3305"/>
    <w:rsid w:val="007B3C74"/>
    <w:rsid w:val="007B3ECD"/>
    <w:rsid w:val="007B7F6A"/>
    <w:rsid w:val="007C03C7"/>
    <w:rsid w:val="007C18B7"/>
    <w:rsid w:val="007C1B8C"/>
    <w:rsid w:val="007C2214"/>
    <w:rsid w:val="007C2B4F"/>
    <w:rsid w:val="007C2FC6"/>
    <w:rsid w:val="007C419D"/>
    <w:rsid w:val="007C60A2"/>
    <w:rsid w:val="007C61B1"/>
    <w:rsid w:val="007C69BC"/>
    <w:rsid w:val="007D0D23"/>
    <w:rsid w:val="007D1EB6"/>
    <w:rsid w:val="007D4061"/>
    <w:rsid w:val="007D581D"/>
    <w:rsid w:val="007D785E"/>
    <w:rsid w:val="007E0F66"/>
    <w:rsid w:val="007E1531"/>
    <w:rsid w:val="007E6D2F"/>
    <w:rsid w:val="007F17CB"/>
    <w:rsid w:val="007F2386"/>
    <w:rsid w:val="007F4E83"/>
    <w:rsid w:val="007F6CFE"/>
    <w:rsid w:val="007F700F"/>
    <w:rsid w:val="0080306E"/>
    <w:rsid w:val="00803AFE"/>
    <w:rsid w:val="0080499D"/>
    <w:rsid w:val="008049D7"/>
    <w:rsid w:val="00804C24"/>
    <w:rsid w:val="00804FFE"/>
    <w:rsid w:val="00805736"/>
    <w:rsid w:val="00806D8D"/>
    <w:rsid w:val="00807A66"/>
    <w:rsid w:val="008108BD"/>
    <w:rsid w:val="008108F7"/>
    <w:rsid w:val="00811104"/>
    <w:rsid w:val="00811FED"/>
    <w:rsid w:val="008128C2"/>
    <w:rsid w:val="00812E29"/>
    <w:rsid w:val="00812F09"/>
    <w:rsid w:val="008139C6"/>
    <w:rsid w:val="00813FF8"/>
    <w:rsid w:val="00814A4B"/>
    <w:rsid w:val="00814EBC"/>
    <w:rsid w:val="00820A40"/>
    <w:rsid w:val="00824D3F"/>
    <w:rsid w:val="008256FD"/>
    <w:rsid w:val="00826938"/>
    <w:rsid w:val="00831820"/>
    <w:rsid w:val="0083398E"/>
    <w:rsid w:val="0083407D"/>
    <w:rsid w:val="0083582E"/>
    <w:rsid w:val="00841849"/>
    <w:rsid w:val="008421A7"/>
    <w:rsid w:val="0084499C"/>
    <w:rsid w:val="00844DA6"/>
    <w:rsid w:val="00844DCF"/>
    <w:rsid w:val="00845339"/>
    <w:rsid w:val="008523CA"/>
    <w:rsid w:val="0085388F"/>
    <w:rsid w:val="00853A23"/>
    <w:rsid w:val="00857270"/>
    <w:rsid w:val="008603D5"/>
    <w:rsid w:val="00860561"/>
    <w:rsid w:val="00860BF9"/>
    <w:rsid w:val="00862239"/>
    <w:rsid w:val="00863039"/>
    <w:rsid w:val="0086342E"/>
    <w:rsid w:val="008642E8"/>
    <w:rsid w:val="008674CA"/>
    <w:rsid w:val="00867BB0"/>
    <w:rsid w:val="00867F17"/>
    <w:rsid w:val="00870540"/>
    <w:rsid w:val="0087216E"/>
    <w:rsid w:val="00874616"/>
    <w:rsid w:val="0087595B"/>
    <w:rsid w:val="00876B8A"/>
    <w:rsid w:val="00884795"/>
    <w:rsid w:val="00885394"/>
    <w:rsid w:val="00886435"/>
    <w:rsid w:val="0089024B"/>
    <w:rsid w:val="0089037A"/>
    <w:rsid w:val="008907DA"/>
    <w:rsid w:val="00893683"/>
    <w:rsid w:val="0089471B"/>
    <w:rsid w:val="0089616F"/>
    <w:rsid w:val="008963C9"/>
    <w:rsid w:val="00897291"/>
    <w:rsid w:val="00897C04"/>
    <w:rsid w:val="008A2DBB"/>
    <w:rsid w:val="008A4423"/>
    <w:rsid w:val="008A75D3"/>
    <w:rsid w:val="008A77EF"/>
    <w:rsid w:val="008B1B0A"/>
    <w:rsid w:val="008B210D"/>
    <w:rsid w:val="008B3763"/>
    <w:rsid w:val="008B4D20"/>
    <w:rsid w:val="008C073E"/>
    <w:rsid w:val="008C3FBE"/>
    <w:rsid w:val="008C4A47"/>
    <w:rsid w:val="008C7309"/>
    <w:rsid w:val="008C7E42"/>
    <w:rsid w:val="008D043A"/>
    <w:rsid w:val="008D142B"/>
    <w:rsid w:val="008D228C"/>
    <w:rsid w:val="008D22D8"/>
    <w:rsid w:val="008D28AF"/>
    <w:rsid w:val="008D3889"/>
    <w:rsid w:val="008D3A86"/>
    <w:rsid w:val="008D66BD"/>
    <w:rsid w:val="008D701F"/>
    <w:rsid w:val="008D76D7"/>
    <w:rsid w:val="008D7E67"/>
    <w:rsid w:val="008E4691"/>
    <w:rsid w:val="008E4DDA"/>
    <w:rsid w:val="008E50D2"/>
    <w:rsid w:val="008E6CD1"/>
    <w:rsid w:val="008F0F90"/>
    <w:rsid w:val="008F10E3"/>
    <w:rsid w:val="008F43A2"/>
    <w:rsid w:val="008F74D0"/>
    <w:rsid w:val="009047C8"/>
    <w:rsid w:val="00904A89"/>
    <w:rsid w:val="009064F0"/>
    <w:rsid w:val="00906DB4"/>
    <w:rsid w:val="009108B9"/>
    <w:rsid w:val="00914190"/>
    <w:rsid w:val="00916414"/>
    <w:rsid w:val="00922566"/>
    <w:rsid w:val="00923172"/>
    <w:rsid w:val="009242A5"/>
    <w:rsid w:val="00925D60"/>
    <w:rsid w:val="00925EA7"/>
    <w:rsid w:val="0093003D"/>
    <w:rsid w:val="0093060B"/>
    <w:rsid w:val="00932273"/>
    <w:rsid w:val="00932860"/>
    <w:rsid w:val="00932F7D"/>
    <w:rsid w:val="00933158"/>
    <w:rsid w:val="00933245"/>
    <w:rsid w:val="00934B75"/>
    <w:rsid w:val="00935638"/>
    <w:rsid w:val="00935877"/>
    <w:rsid w:val="00937247"/>
    <w:rsid w:val="00940B69"/>
    <w:rsid w:val="00942673"/>
    <w:rsid w:val="00942955"/>
    <w:rsid w:val="00943D66"/>
    <w:rsid w:val="00944700"/>
    <w:rsid w:val="00950839"/>
    <w:rsid w:val="009514EA"/>
    <w:rsid w:val="00951916"/>
    <w:rsid w:val="00951B32"/>
    <w:rsid w:val="0095332A"/>
    <w:rsid w:val="00953F11"/>
    <w:rsid w:val="00955E3B"/>
    <w:rsid w:val="00960A92"/>
    <w:rsid w:val="00960F2E"/>
    <w:rsid w:val="009635A8"/>
    <w:rsid w:val="009642D4"/>
    <w:rsid w:val="009657F2"/>
    <w:rsid w:val="0096635D"/>
    <w:rsid w:val="0097237B"/>
    <w:rsid w:val="00982539"/>
    <w:rsid w:val="009827F6"/>
    <w:rsid w:val="009838B3"/>
    <w:rsid w:val="00984A8F"/>
    <w:rsid w:val="00986A4E"/>
    <w:rsid w:val="0099332A"/>
    <w:rsid w:val="00993551"/>
    <w:rsid w:val="00994213"/>
    <w:rsid w:val="009A0AC0"/>
    <w:rsid w:val="009A25FF"/>
    <w:rsid w:val="009A372D"/>
    <w:rsid w:val="009A5593"/>
    <w:rsid w:val="009A5CE2"/>
    <w:rsid w:val="009A5F67"/>
    <w:rsid w:val="009A64C0"/>
    <w:rsid w:val="009A64C2"/>
    <w:rsid w:val="009A77D4"/>
    <w:rsid w:val="009B161F"/>
    <w:rsid w:val="009B1E39"/>
    <w:rsid w:val="009B24E2"/>
    <w:rsid w:val="009B27AF"/>
    <w:rsid w:val="009B6E84"/>
    <w:rsid w:val="009B7843"/>
    <w:rsid w:val="009C2F7A"/>
    <w:rsid w:val="009C3038"/>
    <w:rsid w:val="009C3C80"/>
    <w:rsid w:val="009C47A1"/>
    <w:rsid w:val="009C4BD8"/>
    <w:rsid w:val="009D2B9B"/>
    <w:rsid w:val="009D2C95"/>
    <w:rsid w:val="009D4510"/>
    <w:rsid w:val="009D60CC"/>
    <w:rsid w:val="009D6E73"/>
    <w:rsid w:val="009D6FB4"/>
    <w:rsid w:val="009E0F99"/>
    <w:rsid w:val="009E190E"/>
    <w:rsid w:val="009E1C00"/>
    <w:rsid w:val="009E2621"/>
    <w:rsid w:val="009E2A0F"/>
    <w:rsid w:val="009E3E68"/>
    <w:rsid w:val="009E3E77"/>
    <w:rsid w:val="009E3F37"/>
    <w:rsid w:val="009E410C"/>
    <w:rsid w:val="009E53F1"/>
    <w:rsid w:val="009F104B"/>
    <w:rsid w:val="009F17B5"/>
    <w:rsid w:val="009F2ADA"/>
    <w:rsid w:val="009F377C"/>
    <w:rsid w:val="009F5BC6"/>
    <w:rsid w:val="009F5F25"/>
    <w:rsid w:val="00A00B4C"/>
    <w:rsid w:val="00A0335A"/>
    <w:rsid w:val="00A03AB8"/>
    <w:rsid w:val="00A04CD9"/>
    <w:rsid w:val="00A051C9"/>
    <w:rsid w:val="00A11301"/>
    <w:rsid w:val="00A13D0E"/>
    <w:rsid w:val="00A14217"/>
    <w:rsid w:val="00A15BE0"/>
    <w:rsid w:val="00A171BC"/>
    <w:rsid w:val="00A20C8A"/>
    <w:rsid w:val="00A2145D"/>
    <w:rsid w:val="00A21959"/>
    <w:rsid w:val="00A2454D"/>
    <w:rsid w:val="00A25530"/>
    <w:rsid w:val="00A2794A"/>
    <w:rsid w:val="00A27F25"/>
    <w:rsid w:val="00A3231D"/>
    <w:rsid w:val="00A32469"/>
    <w:rsid w:val="00A32711"/>
    <w:rsid w:val="00A33B82"/>
    <w:rsid w:val="00A33CAF"/>
    <w:rsid w:val="00A346DF"/>
    <w:rsid w:val="00A379E1"/>
    <w:rsid w:val="00A37C11"/>
    <w:rsid w:val="00A405EF"/>
    <w:rsid w:val="00A4248A"/>
    <w:rsid w:val="00A43A7D"/>
    <w:rsid w:val="00A45458"/>
    <w:rsid w:val="00A45EA4"/>
    <w:rsid w:val="00A46988"/>
    <w:rsid w:val="00A47E51"/>
    <w:rsid w:val="00A51A16"/>
    <w:rsid w:val="00A51BFB"/>
    <w:rsid w:val="00A5340A"/>
    <w:rsid w:val="00A543F1"/>
    <w:rsid w:val="00A5587A"/>
    <w:rsid w:val="00A57330"/>
    <w:rsid w:val="00A57667"/>
    <w:rsid w:val="00A7343B"/>
    <w:rsid w:val="00A73B41"/>
    <w:rsid w:val="00A7557B"/>
    <w:rsid w:val="00A762D4"/>
    <w:rsid w:val="00A76679"/>
    <w:rsid w:val="00A8292E"/>
    <w:rsid w:val="00A83DFC"/>
    <w:rsid w:val="00A84810"/>
    <w:rsid w:val="00A85919"/>
    <w:rsid w:val="00A8609E"/>
    <w:rsid w:val="00A90FE7"/>
    <w:rsid w:val="00A924AE"/>
    <w:rsid w:val="00A924E3"/>
    <w:rsid w:val="00A9687F"/>
    <w:rsid w:val="00A96A3A"/>
    <w:rsid w:val="00AA10A0"/>
    <w:rsid w:val="00AA1BCF"/>
    <w:rsid w:val="00AA4FE5"/>
    <w:rsid w:val="00AA5204"/>
    <w:rsid w:val="00AA7471"/>
    <w:rsid w:val="00AB1743"/>
    <w:rsid w:val="00AB1899"/>
    <w:rsid w:val="00AB233F"/>
    <w:rsid w:val="00AB2F56"/>
    <w:rsid w:val="00AB3A5D"/>
    <w:rsid w:val="00AB6100"/>
    <w:rsid w:val="00AB69BD"/>
    <w:rsid w:val="00AB7134"/>
    <w:rsid w:val="00AB7510"/>
    <w:rsid w:val="00AC00D3"/>
    <w:rsid w:val="00AC0A7E"/>
    <w:rsid w:val="00AC3CA6"/>
    <w:rsid w:val="00AC41F6"/>
    <w:rsid w:val="00AC4744"/>
    <w:rsid w:val="00AC73DE"/>
    <w:rsid w:val="00AD01F5"/>
    <w:rsid w:val="00AD048F"/>
    <w:rsid w:val="00AD3354"/>
    <w:rsid w:val="00AD3F17"/>
    <w:rsid w:val="00AD5860"/>
    <w:rsid w:val="00AD6EFF"/>
    <w:rsid w:val="00AE0D8A"/>
    <w:rsid w:val="00AE2A2F"/>
    <w:rsid w:val="00AE31C6"/>
    <w:rsid w:val="00AE47F4"/>
    <w:rsid w:val="00AE6EBA"/>
    <w:rsid w:val="00AF66D5"/>
    <w:rsid w:val="00B0026A"/>
    <w:rsid w:val="00B002C8"/>
    <w:rsid w:val="00B014CD"/>
    <w:rsid w:val="00B02268"/>
    <w:rsid w:val="00B0299D"/>
    <w:rsid w:val="00B0301D"/>
    <w:rsid w:val="00B03DC2"/>
    <w:rsid w:val="00B05C89"/>
    <w:rsid w:val="00B06AD8"/>
    <w:rsid w:val="00B06B6F"/>
    <w:rsid w:val="00B0766F"/>
    <w:rsid w:val="00B07811"/>
    <w:rsid w:val="00B10222"/>
    <w:rsid w:val="00B1143B"/>
    <w:rsid w:val="00B121DA"/>
    <w:rsid w:val="00B13977"/>
    <w:rsid w:val="00B14D5C"/>
    <w:rsid w:val="00B154C5"/>
    <w:rsid w:val="00B16B6D"/>
    <w:rsid w:val="00B17501"/>
    <w:rsid w:val="00B2558E"/>
    <w:rsid w:val="00B25693"/>
    <w:rsid w:val="00B270BD"/>
    <w:rsid w:val="00B27662"/>
    <w:rsid w:val="00B33680"/>
    <w:rsid w:val="00B348CD"/>
    <w:rsid w:val="00B40651"/>
    <w:rsid w:val="00B412AC"/>
    <w:rsid w:val="00B43650"/>
    <w:rsid w:val="00B44FFB"/>
    <w:rsid w:val="00B47247"/>
    <w:rsid w:val="00B47D69"/>
    <w:rsid w:val="00B512F0"/>
    <w:rsid w:val="00B54183"/>
    <w:rsid w:val="00B55350"/>
    <w:rsid w:val="00B55E54"/>
    <w:rsid w:val="00B563E5"/>
    <w:rsid w:val="00B60049"/>
    <w:rsid w:val="00B608AA"/>
    <w:rsid w:val="00B609E2"/>
    <w:rsid w:val="00B61AA3"/>
    <w:rsid w:val="00B645C3"/>
    <w:rsid w:val="00B646C9"/>
    <w:rsid w:val="00B65674"/>
    <w:rsid w:val="00B672C0"/>
    <w:rsid w:val="00B708F1"/>
    <w:rsid w:val="00B7116A"/>
    <w:rsid w:val="00B725E7"/>
    <w:rsid w:val="00B72FEB"/>
    <w:rsid w:val="00B742B4"/>
    <w:rsid w:val="00B7436D"/>
    <w:rsid w:val="00B7526A"/>
    <w:rsid w:val="00B772FF"/>
    <w:rsid w:val="00B777C1"/>
    <w:rsid w:val="00B82651"/>
    <w:rsid w:val="00B82D2E"/>
    <w:rsid w:val="00B847E7"/>
    <w:rsid w:val="00B84FE5"/>
    <w:rsid w:val="00B868EA"/>
    <w:rsid w:val="00B874F1"/>
    <w:rsid w:val="00B91F7F"/>
    <w:rsid w:val="00B930A5"/>
    <w:rsid w:val="00B96323"/>
    <w:rsid w:val="00B97B1D"/>
    <w:rsid w:val="00B97F85"/>
    <w:rsid w:val="00BA02CF"/>
    <w:rsid w:val="00BA1F3F"/>
    <w:rsid w:val="00BB0FDC"/>
    <w:rsid w:val="00BB178A"/>
    <w:rsid w:val="00BB363D"/>
    <w:rsid w:val="00BB4DD8"/>
    <w:rsid w:val="00BC4B15"/>
    <w:rsid w:val="00BC7B35"/>
    <w:rsid w:val="00BD0119"/>
    <w:rsid w:val="00BD11AE"/>
    <w:rsid w:val="00BD23F4"/>
    <w:rsid w:val="00BD37B2"/>
    <w:rsid w:val="00BD5511"/>
    <w:rsid w:val="00BD5BAA"/>
    <w:rsid w:val="00BD6B11"/>
    <w:rsid w:val="00BE19DC"/>
    <w:rsid w:val="00BE30D5"/>
    <w:rsid w:val="00BE5199"/>
    <w:rsid w:val="00BF0740"/>
    <w:rsid w:val="00BF077B"/>
    <w:rsid w:val="00BF0D7C"/>
    <w:rsid w:val="00BF14E0"/>
    <w:rsid w:val="00BF21AF"/>
    <w:rsid w:val="00BF3AD5"/>
    <w:rsid w:val="00BF5E65"/>
    <w:rsid w:val="00BF6029"/>
    <w:rsid w:val="00BF61F3"/>
    <w:rsid w:val="00BF62FB"/>
    <w:rsid w:val="00C00A82"/>
    <w:rsid w:val="00C014B7"/>
    <w:rsid w:val="00C02147"/>
    <w:rsid w:val="00C02ACE"/>
    <w:rsid w:val="00C037A8"/>
    <w:rsid w:val="00C04466"/>
    <w:rsid w:val="00C04EFD"/>
    <w:rsid w:val="00C05DB0"/>
    <w:rsid w:val="00C06001"/>
    <w:rsid w:val="00C105CD"/>
    <w:rsid w:val="00C1087C"/>
    <w:rsid w:val="00C14E4E"/>
    <w:rsid w:val="00C166F6"/>
    <w:rsid w:val="00C172EE"/>
    <w:rsid w:val="00C1734C"/>
    <w:rsid w:val="00C20988"/>
    <w:rsid w:val="00C214E7"/>
    <w:rsid w:val="00C215DD"/>
    <w:rsid w:val="00C243B2"/>
    <w:rsid w:val="00C243C8"/>
    <w:rsid w:val="00C251CA"/>
    <w:rsid w:val="00C25CF1"/>
    <w:rsid w:val="00C27345"/>
    <w:rsid w:val="00C27F58"/>
    <w:rsid w:val="00C346C4"/>
    <w:rsid w:val="00C34B72"/>
    <w:rsid w:val="00C3620A"/>
    <w:rsid w:val="00C43453"/>
    <w:rsid w:val="00C44FD8"/>
    <w:rsid w:val="00C45466"/>
    <w:rsid w:val="00C465B3"/>
    <w:rsid w:val="00C50250"/>
    <w:rsid w:val="00C507C5"/>
    <w:rsid w:val="00C510E0"/>
    <w:rsid w:val="00C5591D"/>
    <w:rsid w:val="00C55B75"/>
    <w:rsid w:val="00C55B7B"/>
    <w:rsid w:val="00C56C18"/>
    <w:rsid w:val="00C579AD"/>
    <w:rsid w:val="00C60FD5"/>
    <w:rsid w:val="00C6299C"/>
    <w:rsid w:val="00C641D5"/>
    <w:rsid w:val="00C6459D"/>
    <w:rsid w:val="00C700D8"/>
    <w:rsid w:val="00C704FD"/>
    <w:rsid w:val="00C72030"/>
    <w:rsid w:val="00C7339B"/>
    <w:rsid w:val="00C743C7"/>
    <w:rsid w:val="00C749CA"/>
    <w:rsid w:val="00C75E62"/>
    <w:rsid w:val="00C82F59"/>
    <w:rsid w:val="00C84E15"/>
    <w:rsid w:val="00C8518B"/>
    <w:rsid w:val="00C87170"/>
    <w:rsid w:val="00C87966"/>
    <w:rsid w:val="00C90EE8"/>
    <w:rsid w:val="00C9225E"/>
    <w:rsid w:val="00C925AA"/>
    <w:rsid w:val="00C925E6"/>
    <w:rsid w:val="00C962C9"/>
    <w:rsid w:val="00C96BCC"/>
    <w:rsid w:val="00C97286"/>
    <w:rsid w:val="00C97395"/>
    <w:rsid w:val="00CB6AAE"/>
    <w:rsid w:val="00CC173D"/>
    <w:rsid w:val="00CC3CC9"/>
    <w:rsid w:val="00CC440C"/>
    <w:rsid w:val="00CC5247"/>
    <w:rsid w:val="00CC5C8E"/>
    <w:rsid w:val="00CC6A30"/>
    <w:rsid w:val="00CD14EC"/>
    <w:rsid w:val="00CD48D4"/>
    <w:rsid w:val="00CD4C15"/>
    <w:rsid w:val="00CD740E"/>
    <w:rsid w:val="00CE0312"/>
    <w:rsid w:val="00CE142C"/>
    <w:rsid w:val="00CE3056"/>
    <w:rsid w:val="00CE3712"/>
    <w:rsid w:val="00CE3BB2"/>
    <w:rsid w:val="00CE408E"/>
    <w:rsid w:val="00CE5EEA"/>
    <w:rsid w:val="00CE66EB"/>
    <w:rsid w:val="00CE7388"/>
    <w:rsid w:val="00CE7772"/>
    <w:rsid w:val="00CE7DDA"/>
    <w:rsid w:val="00CF062A"/>
    <w:rsid w:val="00CF2DA7"/>
    <w:rsid w:val="00D02092"/>
    <w:rsid w:val="00D02F3D"/>
    <w:rsid w:val="00D03524"/>
    <w:rsid w:val="00D0452B"/>
    <w:rsid w:val="00D05799"/>
    <w:rsid w:val="00D0589D"/>
    <w:rsid w:val="00D06C86"/>
    <w:rsid w:val="00D07B5E"/>
    <w:rsid w:val="00D10941"/>
    <w:rsid w:val="00D12804"/>
    <w:rsid w:val="00D13AED"/>
    <w:rsid w:val="00D16C0C"/>
    <w:rsid w:val="00D17E3A"/>
    <w:rsid w:val="00D22430"/>
    <w:rsid w:val="00D22F68"/>
    <w:rsid w:val="00D230E0"/>
    <w:rsid w:val="00D232EA"/>
    <w:rsid w:val="00D2412E"/>
    <w:rsid w:val="00D24C0D"/>
    <w:rsid w:val="00D313E6"/>
    <w:rsid w:val="00D315ED"/>
    <w:rsid w:val="00D32773"/>
    <w:rsid w:val="00D33AA7"/>
    <w:rsid w:val="00D340FD"/>
    <w:rsid w:val="00D36469"/>
    <w:rsid w:val="00D37118"/>
    <w:rsid w:val="00D43F0A"/>
    <w:rsid w:val="00D44B08"/>
    <w:rsid w:val="00D46C0D"/>
    <w:rsid w:val="00D50C1C"/>
    <w:rsid w:val="00D55D39"/>
    <w:rsid w:val="00D55F5E"/>
    <w:rsid w:val="00D563D6"/>
    <w:rsid w:val="00D60263"/>
    <w:rsid w:val="00D61154"/>
    <w:rsid w:val="00D63D6D"/>
    <w:rsid w:val="00D67818"/>
    <w:rsid w:val="00D715AE"/>
    <w:rsid w:val="00D71C8E"/>
    <w:rsid w:val="00D759BE"/>
    <w:rsid w:val="00D75B7A"/>
    <w:rsid w:val="00D76684"/>
    <w:rsid w:val="00D76AD2"/>
    <w:rsid w:val="00D808B0"/>
    <w:rsid w:val="00D8201B"/>
    <w:rsid w:val="00D8283A"/>
    <w:rsid w:val="00D84F3D"/>
    <w:rsid w:val="00D85F66"/>
    <w:rsid w:val="00D867C3"/>
    <w:rsid w:val="00D8797F"/>
    <w:rsid w:val="00D922E4"/>
    <w:rsid w:val="00D93166"/>
    <w:rsid w:val="00D95523"/>
    <w:rsid w:val="00D96DE2"/>
    <w:rsid w:val="00D971A4"/>
    <w:rsid w:val="00DA1195"/>
    <w:rsid w:val="00DA2505"/>
    <w:rsid w:val="00DA6198"/>
    <w:rsid w:val="00DA621C"/>
    <w:rsid w:val="00DA6A3D"/>
    <w:rsid w:val="00DA75D6"/>
    <w:rsid w:val="00DB0C89"/>
    <w:rsid w:val="00DB1464"/>
    <w:rsid w:val="00DB7EA9"/>
    <w:rsid w:val="00DC33E6"/>
    <w:rsid w:val="00DC41B9"/>
    <w:rsid w:val="00DC7F6C"/>
    <w:rsid w:val="00DD49CF"/>
    <w:rsid w:val="00DD5A25"/>
    <w:rsid w:val="00DE04F3"/>
    <w:rsid w:val="00DE270D"/>
    <w:rsid w:val="00DE4AF0"/>
    <w:rsid w:val="00DE53C1"/>
    <w:rsid w:val="00DE5E19"/>
    <w:rsid w:val="00DE5E1C"/>
    <w:rsid w:val="00DF3C8C"/>
    <w:rsid w:val="00DF4FCA"/>
    <w:rsid w:val="00DF6BF4"/>
    <w:rsid w:val="00DF7493"/>
    <w:rsid w:val="00DF75FC"/>
    <w:rsid w:val="00E0082C"/>
    <w:rsid w:val="00E00EF7"/>
    <w:rsid w:val="00E021AA"/>
    <w:rsid w:val="00E02639"/>
    <w:rsid w:val="00E02D9C"/>
    <w:rsid w:val="00E03DD4"/>
    <w:rsid w:val="00E0498A"/>
    <w:rsid w:val="00E12198"/>
    <w:rsid w:val="00E158B8"/>
    <w:rsid w:val="00E17FAD"/>
    <w:rsid w:val="00E20449"/>
    <w:rsid w:val="00E249A4"/>
    <w:rsid w:val="00E2551A"/>
    <w:rsid w:val="00E26BD6"/>
    <w:rsid w:val="00E3023F"/>
    <w:rsid w:val="00E30942"/>
    <w:rsid w:val="00E322F9"/>
    <w:rsid w:val="00E40390"/>
    <w:rsid w:val="00E41939"/>
    <w:rsid w:val="00E41CFD"/>
    <w:rsid w:val="00E42459"/>
    <w:rsid w:val="00E42FAF"/>
    <w:rsid w:val="00E433EB"/>
    <w:rsid w:val="00E450C9"/>
    <w:rsid w:val="00E451F2"/>
    <w:rsid w:val="00E45825"/>
    <w:rsid w:val="00E45F39"/>
    <w:rsid w:val="00E501C9"/>
    <w:rsid w:val="00E50DAD"/>
    <w:rsid w:val="00E5161F"/>
    <w:rsid w:val="00E555B5"/>
    <w:rsid w:val="00E55879"/>
    <w:rsid w:val="00E55899"/>
    <w:rsid w:val="00E57780"/>
    <w:rsid w:val="00E636A6"/>
    <w:rsid w:val="00E639F1"/>
    <w:rsid w:val="00E641E5"/>
    <w:rsid w:val="00E663CB"/>
    <w:rsid w:val="00E671C9"/>
    <w:rsid w:val="00E70DEE"/>
    <w:rsid w:val="00E716A8"/>
    <w:rsid w:val="00E71AAC"/>
    <w:rsid w:val="00E742F5"/>
    <w:rsid w:val="00E75668"/>
    <w:rsid w:val="00E75778"/>
    <w:rsid w:val="00E80593"/>
    <w:rsid w:val="00E81F00"/>
    <w:rsid w:val="00E839ED"/>
    <w:rsid w:val="00E84B5A"/>
    <w:rsid w:val="00E878B5"/>
    <w:rsid w:val="00E93839"/>
    <w:rsid w:val="00E95F05"/>
    <w:rsid w:val="00E96F63"/>
    <w:rsid w:val="00E970D5"/>
    <w:rsid w:val="00EA2D84"/>
    <w:rsid w:val="00EA3658"/>
    <w:rsid w:val="00EA40BD"/>
    <w:rsid w:val="00EA44CE"/>
    <w:rsid w:val="00EA53FD"/>
    <w:rsid w:val="00EA75AA"/>
    <w:rsid w:val="00EB20E9"/>
    <w:rsid w:val="00EB4EF2"/>
    <w:rsid w:val="00EB5E20"/>
    <w:rsid w:val="00EC0DB8"/>
    <w:rsid w:val="00EC1310"/>
    <w:rsid w:val="00EC182E"/>
    <w:rsid w:val="00EC2395"/>
    <w:rsid w:val="00EC5A0E"/>
    <w:rsid w:val="00EC684E"/>
    <w:rsid w:val="00EC70F1"/>
    <w:rsid w:val="00ED0F93"/>
    <w:rsid w:val="00ED1DC7"/>
    <w:rsid w:val="00ED264C"/>
    <w:rsid w:val="00ED3F1C"/>
    <w:rsid w:val="00ED40D6"/>
    <w:rsid w:val="00ED42C6"/>
    <w:rsid w:val="00ED51D4"/>
    <w:rsid w:val="00ED7444"/>
    <w:rsid w:val="00ED7F54"/>
    <w:rsid w:val="00ED7F87"/>
    <w:rsid w:val="00EE0C48"/>
    <w:rsid w:val="00EE1E8D"/>
    <w:rsid w:val="00EE2876"/>
    <w:rsid w:val="00EE2A91"/>
    <w:rsid w:val="00EE2D8F"/>
    <w:rsid w:val="00EE34EB"/>
    <w:rsid w:val="00EE6C21"/>
    <w:rsid w:val="00EE6EFC"/>
    <w:rsid w:val="00EE701B"/>
    <w:rsid w:val="00EE73DF"/>
    <w:rsid w:val="00EF0B15"/>
    <w:rsid w:val="00EF2B30"/>
    <w:rsid w:val="00EF3262"/>
    <w:rsid w:val="00EF6454"/>
    <w:rsid w:val="00F01989"/>
    <w:rsid w:val="00F06EAA"/>
    <w:rsid w:val="00F07295"/>
    <w:rsid w:val="00F13253"/>
    <w:rsid w:val="00F17B98"/>
    <w:rsid w:val="00F20118"/>
    <w:rsid w:val="00F208C6"/>
    <w:rsid w:val="00F21189"/>
    <w:rsid w:val="00F21437"/>
    <w:rsid w:val="00F2157A"/>
    <w:rsid w:val="00F219C2"/>
    <w:rsid w:val="00F229E1"/>
    <w:rsid w:val="00F30344"/>
    <w:rsid w:val="00F31083"/>
    <w:rsid w:val="00F311A9"/>
    <w:rsid w:val="00F31FA9"/>
    <w:rsid w:val="00F32790"/>
    <w:rsid w:val="00F32FA2"/>
    <w:rsid w:val="00F339BB"/>
    <w:rsid w:val="00F3795B"/>
    <w:rsid w:val="00F409AA"/>
    <w:rsid w:val="00F41954"/>
    <w:rsid w:val="00F423E4"/>
    <w:rsid w:val="00F42ADB"/>
    <w:rsid w:val="00F436EA"/>
    <w:rsid w:val="00F4397C"/>
    <w:rsid w:val="00F45B2E"/>
    <w:rsid w:val="00F4616F"/>
    <w:rsid w:val="00F47A81"/>
    <w:rsid w:val="00F47EF8"/>
    <w:rsid w:val="00F50CCB"/>
    <w:rsid w:val="00F5206E"/>
    <w:rsid w:val="00F5223A"/>
    <w:rsid w:val="00F579B2"/>
    <w:rsid w:val="00F611B5"/>
    <w:rsid w:val="00F61502"/>
    <w:rsid w:val="00F6173A"/>
    <w:rsid w:val="00F61F44"/>
    <w:rsid w:val="00F64070"/>
    <w:rsid w:val="00F66609"/>
    <w:rsid w:val="00F70B23"/>
    <w:rsid w:val="00F7235C"/>
    <w:rsid w:val="00F731A6"/>
    <w:rsid w:val="00F73EEA"/>
    <w:rsid w:val="00F74775"/>
    <w:rsid w:val="00F75C0B"/>
    <w:rsid w:val="00F80B44"/>
    <w:rsid w:val="00F827F7"/>
    <w:rsid w:val="00F84237"/>
    <w:rsid w:val="00F86124"/>
    <w:rsid w:val="00F86424"/>
    <w:rsid w:val="00F91032"/>
    <w:rsid w:val="00F9370F"/>
    <w:rsid w:val="00F93B33"/>
    <w:rsid w:val="00F93FF0"/>
    <w:rsid w:val="00F95B64"/>
    <w:rsid w:val="00F96258"/>
    <w:rsid w:val="00F968BB"/>
    <w:rsid w:val="00F96C59"/>
    <w:rsid w:val="00FA0835"/>
    <w:rsid w:val="00FA6739"/>
    <w:rsid w:val="00FB0731"/>
    <w:rsid w:val="00FB0948"/>
    <w:rsid w:val="00FB38DD"/>
    <w:rsid w:val="00FB7981"/>
    <w:rsid w:val="00FC089B"/>
    <w:rsid w:val="00FC7F6C"/>
    <w:rsid w:val="00FD0040"/>
    <w:rsid w:val="00FD02E0"/>
    <w:rsid w:val="00FD03EF"/>
    <w:rsid w:val="00FD72B7"/>
    <w:rsid w:val="00FD7A9B"/>
    <w:rsid w:val="00FE0E4B"/>
    <w:rsid w:val="00FE208B"/>
    <w:rsid w:val="00FE45DC"/>
    <w:rsid w:val="00FE4BB1"/>
    <w:rsid w:val="00FF00C2"/>
    <w:rsid w:val="00FF1291"/>
    <w:rsid w:val="00FF2248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3188B9E"/>
  <w15:docId w15:val="{C9E67415-1571-4FE9-80E1-D17FA918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16414"/>
    <w:pPr>
      <w:spacing w:after="60"/>
      <w:jc w:val="both"/>
    </w:pPr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0B37EB"/>
    <w:pPr>
      <w:keepNext/>
      <w:keepLines/>
      <w:numPr>
        <w:numId w:val="47"/>
      </w:numPr>
      <w:spacing w:before="240" w:after="120"/>
      <w:outlineLvl w:val="0"/>
    </w:pPr>
    <w:rPr>
      <w:b/>
      <w:sz w:val="32"/>
      <w:szCs w:val="20"/>
      <w:lang w:val="de-CH"/>
    </w:rPr>
  </w:style>
  <w:style w:type="paragraph" w:styleId="berschrift2">
    <w:name w:val="heading 2"/>
    <w:basedOn w:val="Standard"/>
    <w:next w:val="Standard"/>
    <w:link w:val="berschrift2Zchn"/>
    <w:qFormat/>
    <w:rsid w:val="00916414"/>
    <w:pPr>
      <w:keepNext/>
      <w:numPr>
        <w:ilvl w:val="1"/>
        <w:numId w:val="47"/>
      </w:numPr>
      <w:spacing w:before="120" w:after="120"/>
      <w:outlineLvl w:val="1"/>
    </w:pPr>
    <w:rPr>
      <w:b/>
      <w:szCs w:val="20"/>
      <w:lang w:val="de-CH"/>
    </w:rPr>
  </w:style>
  <w:style w:type="paragraph" w:styleId="berschrift3">
    <w:name w:val="heading 3"/>
    <w:basedOn w:val="Standard"/>
    <w:next w:val="Standard"/>
    <w:qFormat/>
    <w:rsid w:val="009C3C80"/>
    <w:pPr>
      <w:numPr>
        <w:ilvl w:val="2"/>
        <w:numId w:val="47"/>
      </w:numPr>
      <w:ind w:left="709" w:hanging="709"/>
      <w:outlineLvl w:val="2"/>
    </w:pPr>
    <w:rPr>
      <w:szCs w:val="20"/>
      <w:lang w:val="de-CH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7"/>
      </w:numPr>
      <w:spacing w:before="120"/>
      <w:outlineLvl w:val="3"/>
    </w:pPr>
    <w:rPr>
      <w:b/>
      <w:sz w:val="22"/>
      <w:szCs w:val="20"/>
      <w:lang w:val="de-CH"/>
    </w:rPr>
  </w:style>
  <w:style w:type="paragraph" w:styleId="berschrift5">
    <w:name w:val="heading 5"/>
    <w:basedOn w:val="Standard"/>
    <w:next w:val="Standard"/>
    <w:qFormat/>
    <w:pPr>
      <w:numPr>
        <w:ilvl w:val="4"/>
        <w:numId w:val="47"/>
      </w:numPr>
      <w:spacing w:before="240"/>
      <w:outlineLvl w:val="4"/>
    </w:pPr>
    <w:rPr>
      <w:sz w:val="22"/>
      <w:szCs w:val="20"/>
      <w:lang w:val="de-CH"/>
    </w:rPr>
  </w:style>
  <w:style w:type="paragraph" w:styleId="berschrift6">
    <w:name w:val="heading 6"/>
    <w:basedOn w:val="Standard"/>
    <w:next w:val="Standard"/>
    <w:qFormat/>
    <w:pPr>
      <w:numPr>
        <w:ilvl w:val="5"/>
        <w:numId w:val="47"/>
      </w:numPr>
      <w:spacing w:before="240"/>
      <w:outlineLvl w:val="5"/>
    </w:pPr>
    <w:rPr>
      <w:i/>
      <w:sz w:val="22"/>
      <w:szCs w:val="20"/>
      <w:lang w:val="de-CH"/>
    </w:rPr>
  </w:style>
  <w:style w:type="paragraph" w:styleId="berschrift7">
    <w:name w:val="heading 7"/>
    <w:basedOn w:val="Standard"/>
    <w:next w:val="Standard"/>
    <w:qFormat/>
    <w:pPr>
      <w:numPr>
        <w:ilvl w:val="6"/>
        <w:numId w:val="47"/>
      </w:numPr>
      <w:spacing w:before="240"/>
      <w:outlineLvl w:val="6"/>
    </w:pPr>
    <w:rPr>
      <w:szCs w:val="20"/>
      <w:lang w:val="de-CH"/>
    </w:rPr>
  </w:style>
  <w:style w:type="paragraph" w:styleId="berschrift8">
    <w:name w:val="heading 8"/>
    <w:basedOn w:val="Standard"/>
    <w:next w:val="Standard"/>
    <w:qFormat/>
    <w:pPr>
      <w:numPr>
        <w:ilvl w:val="7"/>
        <w:numId w:val="47"/>
      </w:numPr>
      <w:spacing w:before="240"/>
      <w:outlineLvl w:val="7"/>
    </w:pPr>
    <w:rPr>
      <w:i/>
      <w:szCs w:val="20"/>
      <w:lang w:val="de-CH"/>
    </w:rPr>
  </w:style>
  <w:style w:type="paragraph" w:styleId="berschrift9">
    <w:name w:val="heading 9"/>
    <w:basedOn w:val="Standard"/>
    <w:next w:val="Standard"/>
    <w:qFormat/>
    <w:pPr>
      <w:numPr>
        <w:ilvl w:val="8"/>
        <w:numId w:val="47"/>
      </w:numPr>
      <w:spacing w:before="240"/>
      <w:outlineLvl w:val="8"/>
    </w:pPr>
    <w:rPr>
      <w:b/>
      <w:i/>
      <w:sz w:val="18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916414"/>
    <w:pPr>
      <w:tabs>
        <w:tab w:val="center" w:pos="4536"/>
        <w:tab w:val="right" w:pos="9923"/>
      </w:tabs>
    </w:pPr>
  </w:style>
  <w:style w:type="paragraph" w:customStyle="1" w:styleId="Aufzhlung1">
    <w:name w:val="Aufzählung 1"/>
    <w:basedOn w:val="Standard"/>
    <w:pPr>
      <w:numPr>
        <w:numId w:val="2"/>
      </w:numPr>
      <w:tabs>
        <w:tab w:val="left" w:pos="284"/>
      </w:tabs>
      <w:ind w:left="426"/>
    </w:pPr>
    <w:rPr>
      <w:szCs w:val="20"/>
      <w:lang w:val="de-CH"/>
    </w:rPr>
  </w:style>
  <w:style w:type="paragraph" w:styleId="Textkrper">
    <w:name w:val="Body Text"/>
    <w:basedOn w:val="Standard"/>
    <w:pPr>
      <w:spacing w:after="120"/>
    </w:pPr>
  </w:style>
  <w:style w:type="paragraph" w:styleId="Verzeichnis1">
    <w:name w:val="toc 1"/>
    <w:basedOn w:val="Standard"/>
    <w:next w:val="Standard"/>
    <w:autoRedefine/>
    <w:semiHidden/>
    <w:rsid w:val="00916414"/>
    <w:pPr>
      <w:tabs>
        <w:tab w:val="left" w:pos="1049"/>
        <w:tab w:val="right" w:pos="9900"/>
      </w:tabs>
      <w:spacing w:before="60"/>
      <w:ind w:left="510"/>
    </w:pPr>
    <w:rPr>
      <w:b/>
      <w:bCs/>
      <w:caps/>
      <w:sz w:val="24"/>
      <w:szCs w:val="28"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720"/>
        <w:tab w:val="right" w:pos="9900"/>
      </w:tabs>
      <w:spacing w:before="240"/>
    </w:pPr>
    <w:rPr>
      <w:rFonts w:cs="Arial"/>
      <w:b/>
      <w:bCs/>
      <w:noProof/>
    </w:rPr>
  </w:style>
  <w:style w:type="paragraph" w:styleId="Verzeichnis3">
    <w:name w:val="toc 3"/>
    <w:basedOn w:val="Standard"/>
    <w:next w:val="Standard"/>
    <w:autoRedefine/>
    <w:semiHidden/>
    <w:pPr>
      <w:ind w:left="240"/>
    </w:pPr>
  </w:style>
  <w:style w:type="paragraph" w:styleId="Verzeichnis4">
    <w:name w:val="toc 4"/>
    <w:basedOn w:val="Standard"/>
    <w:next w:val="Standard"/>
    <w:autoRedefine/>
    <w:semiHidden/>
    <w:pPr>
      <w:ind w:left="480"/>
    </w:pPr>
  </w:style>
  <w:style w:type="paragraph" w:styleId="Verzeichnis5">
    <w:name w:val="toc 5"/>
    <w:basedOn w:val="Standard"/>
    <w:next w:val="Standard"/>
    <w:autoRedefine/>
    <w:semiHidden/>
    <w:pPr>
      <w:ind w:left="720"/>
    </w:pPr>
  </w:style>
  <w:style w:type="paragraph" w:styleId="Verzeichnis6">
    <w:name w:val="toc 6"/>
    <w:basedOn w:val="Standard"/>
    <w:next w:val="Standard"/>
    <w:autoRedefine/>
    <w:semiHidden/>
    <w:pPr>
      <w:ind w:left="96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40"/>
    </w:pPr>
  </w:style>
  <w:style w:type="paragraph" w:styleId="Verzeichnis9">
    <w:name w:val="toc 9"/>
    <w:basedOn w:val="Standard"/>
    <w:next w:val="Standard"/>
    <w:autoRedefine/>
    <w:semiHidden/>
    <w:pPr>
      <w:ind w:left="168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  <w:rPr>
      <w:b/>
      <w:bCs/>
    </w:rPr>
  </w:style>
  <w:style w:type="paragraph" w:customStyle="1" w:styleId="Table">
    <w:name w:val="Table"/>
    <w:basedOn w:val="Standard"/>
    <w:rsid w:val="00916414"/>
    <w:rPr>
      <w:lang w:val="en-US"/>
    </w:rPr>
  </w:style>
  <w:style w:type="character" w:styleId="Seitenzahl">
    <w:name w:val="page number"/>
    <w:basedOn w:val="Absatz-Standardschriftart"/>
  </w:style>
  <w:style w:type="paragraph" w:customStyle="1" w:styleId="Figure">
    <w:name w:val="Figure"/>
    <w:basedOn w:val="Standard"/>
    <w:rsid w:val="00916414"/>
    <w:rPr>
      <w:lang w:val="en-US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Cs w:val="20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Cs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9F1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Value">
    <w:name w:val="Value"/>
    <w:basedOn w:val="Standard"/>
    <w:link w:val="ValueZchn"/>
    <w:rsid w:val="00916414"/>
    <w:pPr>
      <w:jc w:val="center"/>
    </w:pPr>
    <w:rPr>
      <w:color w:val="0000FF"/>
      <w:sz w:val="22"/>
      <w:szCs w:val="20"/>
    </w:rPr>
  </w:style>
  <w:style w:type="paragraph" w:customStyle="1" w:styleId="Result">
    <w:name w:val="Result"/>
    <w:basedOn w:val="Standard"/>
    <w:rsid w:val="00916414"/>
    <w:pPr>
      <w:spacing w:before="20" w:after="20"/>
    </w:pPr>
    <w:rPr>
      <w:sz w:val="18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9C3C80"/>
    <w:rPr>
      <w:rFonts w:ascii="Arial" w:hAnsi="Arial"/>
      <w:b/>
      <w:lang w:val="de-CH" w:eastAsia="de-DE" w:bidi="ar-SA"/>
    </w:rPr>
  </w:style>
  <w:style w:type="character" w:customStyle="1" w:styleId="ValueZchn">
    <w:name w:val="Value Zchn"/>
    <w:basedOn w:val="Absatz-Standardschriftart"/>
    <w:link w:val="Value"/>
    <w:rsid w:val="00F5206E"/>
    <w:rPr>
      <w:rFonts w:ascii="Arial" w:hAnsi="Arial"/>
      <w:color w:val="0000FF"/>
      <w:sz w:val="22"/>
      <w:lang w:val="de-DE" w:eastAsia="de-DE" w:bidi="ar-SA"/>
    </w:rPr>
  </w:style>
  <w:style w:type="character" w:customStyle="1" w:styleId="FuzeileZchn">
    <w:name w:val="Fußzeile Zchn"/>
    <w:link w:val="Fuzeile"/>
    <w:uiPriority w:val="99"/>
    <w:rsid w:val="004B128D"/>
    <w:rPr>
      <w:rFonts w:ascii="Arial" w:hAnsi="Arial"/>
      <w:szCs w:val="24"/>
      <w:lang w:val="de-DE" w:eastAsia="de-DE"/>
    </w:rPr>
  </w:style>
  <w:style w:type="character" w:customStyle="1" w:styleId="KopfzeileZchn">
    <w:name w:val="Kopfzeile Zchn"/>
    <w:link w:val="Kopfzeile"/>
    <w:uiPriority w:val="99"/>
    <w:rsid w:val="00E639F1"/>
    <w:rPr>
      <w:rFonts w:ascii="Arial" w:hAnsi="Arial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EF6454"/>
    <w:rPr>
      <w:color w:val="808080"/>
    </w:rPr>
  </w:style>
  <w:style w:type="paragraph" w:styleId="Listenabsatz">
    <w:name w:val="List Paragraph"/>
    <w:basedOn w:val="Standard"/>
    <w:uiPriority w:val="34"/>
    <w:qFormat/>
    <w:rsid w:val="006F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tax.com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ff.schiavoni\Desktop\Multivendor\SQ1xxx3EN_01_IQ%20VanKel%20DRAF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E1B2873E64448AA8244610BE94144" ma:contentTypeVersion="4" ma:contentTypeDescription="Create a new document." ma:contentTypeScope="" ma:versionID="0fb0c52d42f038a598c5c2dddf232258">
  <xsd:schema xmlns:xsd="http://www.w3.org/2001/XMLSchema" xmlns:xs="http://www.w3.org/2001/XMLSchema" xmlns:p="http://schemas.microsoft.com/office/2006/metadata/properties" xmlns:ns2="61d5d773-ef0a-4722-9ddd-0df9cd7ff28c" targetNamespace="http://schemas.microsoft.com/office/2006/metadata/properties" ma:root="true" ma:fieldsID="99fbaf08c650e2fd8581923ed47892d2" ns2:_="">
    <xsd:import namespace="61d5d773-ef0a-4722-9ddd-0df9cd7ff2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5d773-ef0a-4722-9ddd-0df9cd7ff2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AB4A-AD97-4F8E-A00B-3C38FFA952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3CFC6E-EDEE-4AC1-B694-86D6D3F51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5d773-ef0a-4722-9ddd-0df9cd7ff2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833866-0001-41B3-8E2C-0EFD5C293E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E93213-D0FE-4711-A951-C93F3734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SQ1xxx3EN_01_IQ VanKel DRAFT</Template>
  <TotalTime>0</TotalTime>
  <Pages>1</Pages>
  <Words>256</Words>
  <Characters>1615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Qualification Document IQ</vt:lpstr>
      <vt:lpstr>Qualification Document IQ</vt:lpstr>
    </vt:vector>
  </TitlesOfParts>
  <Company>SOTAX Corporation USA</Company>
  <LinksUpToDate>false</LinksUpToDate>
  <CharactersWithSpaces>1868</CharactersWithSpaces>
  <SharedDoc>false</SharedDoc>
  <HLinks>
    <vt:vector size="30" baseType="variant">
      <vt:variant>
        <vt:i4>1835063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_Toc326837160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_Toc326837159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_Toc326837158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_Toc326837157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_Toc326837156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Qualification Document IQ</dc:title>
  <dc:subject>Dissolution Testing System VanKel</dc:subject>
  <dc:creator>jeff.schiavoni</dc:creator>
  <cp:lastModifiedBy>Suter Jürg</cp:lastModifiedBy>
  <cp:revision>2</cp:revision>
  <cp:lastPrinted>2021-06-24T18:57:00Z</cp:lastPrinted>
  <dcterms:created xsi:type="dcterms:W3CDTF">2022-01-06T14:03:00Z</dcterms:created>
  <dcterms:modified xsi:type="dcterms:W3CDTF">2022-01-06T14:03:00Z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0x010100DC5E1B2873E64448AA8244610BE94144</vt:lpwstr>
  </property>
</Properties>
</file>